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5FE" w:rsidRPr="00887F2A" w:rsidRDefault="003065FE" w:rsidP="0084242F">
      <w:pPr>
        <w:pStyle w:val="Titre"/>
        <w:spacing w:before="0" w:after="0"/>
        <w:rPr>
          <w:rFonts w:ascii="Quicksand" w:hAnsi="Quicksand" w:cs="Tahoma"/>
          <w:b w:val="0"/>
          <w:color w:val="E36C0A"/>
          <w:sz w:val="28"/>
          <w:szCs w:val="28"/>
        </w:rPr>
      </w:pPr>
      <w:r w:rsidRPr="00887F2A">
        <w:rPr>
          <w:rFonts w:ascii="Quicksand" w:hAnsi="Quicksand" w:cs="Tahoma"/>
          <w:color w:val="1F497D" w:themeColor="text2"/>
          <w:sz w:val="28"/>
          <w:szCs w:val="28"/>
        </w:rPr>
        <w:t>D</w:t>
      </w:r>
      <w:r w:rsidRPr="00887F2A">
        <w:rPr>
          <w:rFonts w:ascii="Quicksand" w:hAnsi="Quicksand" w:cs="Tahoma"/>
          <w:b w:val="0"/>
          <w:color w:val="E36C0A"/>
          <w:sz w:val="28"/>
          <w:szCs w:val="28"/>
        </w:rPr>
        <w:t xml:space="preserve">ispositif </w:t>
      </w:r>
      <w:r w:rsidRPr="00887F2A">
        <w:rPr>
          <w:rFonts w:ascii="Quicksand" w:hAnsi="Quicksand" w:cs="Tahoma"/>
          <w:color w:val="1F497D" w:themeColor="text2"/>
          <w:sz w:val="28"/>
          <w:szCs w:val="28"/>
        </w:rPr>
        <w:t>L</w:t>
      </w:r>
      <w:r w:rsidRPr="00887F2A">
        <w:rPr>
          <w:rFonts w:ascii="Quicksand" w:hAnsi="Quicksand" w:cs="Tahoma"/>
          <w:b w:val="0"/>
          <w:color w:val="E36C0A"/>
          <w:sz w:val="28"/>
          <w:szCs w:val="28"/>
        </w:rPr>
        <w:t>ocal</w:t>
      </w:r>
      <w:r w:rsidRPr="00887F2A">
        <w:rPr>
          <w:rFonts w:ascii="Quicksand" w:hAnsi="Quicksand" w:cs="Tahoma"/>
          <w:b w:val="0"/>
          <w:sz w:val="28"/>
          <w:szCs w:val="28"/>
        </w:rPr>
        <w:t xml:space="preserve"> </w:t>
      </w:r>
      <w:r w:rsidRPr="00887F2A">
        <w:rPr>
          <w:rFonts w:ascii="Quicksand" w:hAnsi="Quicksand" w:cs="Tahoma"/>
          <w:b w:val="0"/>
          <w:color w:val="E36C0A"/>
          <w:sz w:val="28"/>
          <w:szCs w:val="28"/>
        </w:rPr>
        <w:t>d’</w:t>
      </w:r>
      <w:r w:rsidRPr="00887F2A">
        <w:rPr>
          <w:rFonts w:ascii="Quicksand" w:hAnsi="Quicksand" w:cs="Tahoma"/>
          <w:color w:val="1F497D" w:themeColor="text2"/>
          <w:sz w:val="28"/>
          <w:szCs w:val="28"/>
        </w:rPr>
        <w:t>A</w:t>
      </w:r>
      <w:r w:rsidRPr="00887F2A">
        <w:rPr>
          <w:rFonts w:ascii="Quicksand" w:hAnsi="Quicksand" w:cs="Tahoma"/>
          <w:b w:val="0"/>
          <w:color w:val="E36C0A"/>
          <w:sz w:val="28"/>
          <w:szCs w:val="28"/>
        </w:rPr>
        <w:t>ccompagnement de l’Ain</w:t>
      </w:r>
    </w:p>
    <w:p w:rsidR="0084242F" w:rsidRPr="000F0792" w:rsidRDefault="0084242F" w:rsidP="003809AE">
      <w:pPr>
        <w:pStyle w:val="Titre"/>
        <w:spacing w:before="0" w:after="0"/>
        <w:rPr>
          <w:rFonts w:ascii="Quicksand" w:hAnsi="Quicksand" w:cs="Tahoma"/>
          <w:b w:val="0"/>
          <w:color w:val="000080"/>
          <w:sz w:val="12"/>
          <w:szCs w:val="12"/>
        </w:rPr>
      </w:pPr>
    </w:p>
    <w:p w:rsidR="00124F46" w:rsidRPr="00887F2A" w:rsidRDefault="00905F82" w:rsidP="0084242F">
      <w:pPr>
        <w:pStyle w:val="Titre"/>
        <w:spacing w:before="0" w:after="0"/>
        <w:rPr>
          <w:rFonts w:ascii="Quicksand" w:hAnsi="Quicksand" w:cs="Tahoma"/>
          <w:color w:val="000080"/>
          <w:sz w:val="28"/>
          <w:szCs w:val="28"/>
        </w:rPr>
      </w:pPr>
      <w:r w:rsidRPr="00887F2A">
        <w:rPr>
          <w:rFonts w:ascii="Quicksand" w:hAnsi="Quicksand" w:cs="Tahoma"/>
          <w:color w:val="000080"/>
          <w:sz w:val="28"/>
          <w:szCs w:val="28"/>
        </w:rPr>
        <w:t>A</w:t>
      </w:r>
      <w:r w:rsidR="00124F46" w:rsidRPr="00887F2A">
        <w:rPr>
          <w:rFonts w:ascii="Quicksand" w:hAnsi="Quicksand" w:cs="Tahoma"/>
          <w:color w:val="000080"/>
          <w:sz w:val="28"/>
          <w:szCs w:val="28"/>
        </w:rPr>
        <w:t>ccompagnement</w:t>
      </w:r>
      <w:r w:rsidRPr="00887F2A">
        <w:rPr>
          <w:rFonts w:ascii="Quicksand" w:hAnsi="Quicksand" w:cs="Tahoma"/>
          <w:color w:val="000080"/>
          <w:sz w:val="28"/>
          <w:szCs w:val="28"/>
        </w:rPr>
        <w:t xml:space="preserve"> </w:t>
      </w:r>
      <w:r w:rsidR="00124F46" w:rsidRPr="00887F2A">
        <w:rPr>
          <w:rFonts w:ascii="Quicksand" w:hAnsi="Quicksand" w:cs="Tahoma"/>
          <w:color w:val="000080"/>
          <w:sz w:val="28"/>
          <w:szCs w:val="28"/>
        </w:rPr>
        <w:t>mutualisé</w:t>
      </w:r>
    </w:p>
    <w:p w:rsidR="000F0792" w:rsidRDefault="000F0792" w:rsidP="00124F46">
      <w:pPr>
        <w:pStyle w:val="Titre"/>
        <w:tabs>
          <w:tab w:val="clear" w:pos="851"/>
        </w:tabs>
        <w:spacing w:before="0" w:after="0"/>
        <w:ind w:left="-142" w:right="-144"/>
        <w:rPr>
          <w:rFonts w:ascii="Quicksand" w:hAnsi="Quicksand" w:cs="Tahoma"/>
          <w:color w:val="000080"/>
        </w:rPr>
      </w:pPr>
    </w:p>
    <w:p w:rsidR="00124F46" w:rsidRPr="00887F2A" w:rsidRDefault="00905F82" w:rsidP="00124F46">
      <w:pPr>
        <w:pStyle w:val="Titre"/>
        <w:tabs>
          <w:tab w:val="clear" w:pos="851"/>
        </w:tabs>
        <w:spacing w:before="0" w:after="0"/>
        <w:ind w:left="-142" w:right="-144"/>
        <w:rPr>
          <w:rFonts w:ascii="Quicksand" w:hAnsi="Quicksand" w:cs="Tahoma"/>
          <w:color w:val="000080"/>
          <w:sz w:val="36"/>
          <w:szCs w:val="36"/>
        </w:rPr>
      </w:pPr>
      <w:r w:rsidRPr="00887F2A">
        <w:rPr>
          <w:rFonts w:ascii="Quicksand" w:hAnsi="Quicksand" w:cs="Tahoma"/>
          <w:color w:val="000080"/>
          <w:sz w:val="36"/>
          <w:szCs w:val="36"/>
        </w:rPr>
        <w:t>« </w:t>
      </w:r>
      <w:r w:rsidR="00124F46" w:rsidRPr="00887F2A">
        <w:rPr>
          <w:rFonts w:ascii="Quicksand" w:hAnsi="Quicksand" w:cs="Tahoma"/>
          <w:color w:val="000080"/>
          <w:sz w:val="36"/>
          <w:szCs w:val="36"/>
        </w:rPr>
        <w:t>Fonds européens :</w:t>
      </w:r>
    </w:p>
    <w:p w:rsidR="00905F82" w:rsidRPr="00887F2A" w:rsidRDefault="00124F46" w:rsidP="00124F46">
      <w:pPr>
        <w:pStyle w:val="Titre"/>
        <w:tabs>
          <w:tab w:val="clear" w:pos="851"/>
        </w:tabs>
        <w:spacing w:before="0" w:after="0"/>
        <w:ind w:left="-142" w:right="-144"/>
        <w:rPr>
          <w:rFonts w:ascii="Quicksand" w:hAnsi="Quicksand" w:cs="Tahoma"/>
          <w:color w:val="000080"/>
          <w:sz w:val="36"/>
          <w:szCs w:val="36"/>
        </w:rPr>
      </w:pPr>
      <w:proofErr w:type="gramStart"/>
      <w:r w:rsidRPr="00887F2A">
        <w:rPr>
          <w:rFonts w:ascii="Quicksand" w:hAnsi="Quicksand" w:cs="Tahoma"/>
          <w:color w:val="000080"/>
          <w:sz w:val="36"/>
          <w:szCs w:val="36"/>
        </w:rPr>
        <w:t>s’organiser</w:t>
      </w:r>
      <w:proofErr w:type="gramEnd"/>
      <w:r w:rsidRPr="00887F2A">
        <w:rPr>
          <w:rFonts w:ascii="Quicksand" w:hAnsi="Quicksand" w:cs="Tahoma"/>
          <w:color w:val="000080"/>
          <w:sz w:val="36"/>
          <w:szCs w:val="36"/>
        </w:rPr>
        <w:t xml:space="preserve"> pour financer sa structure</w:t>
      </w:r>
      <w:r w:rsidR="00905F82" w:rsidRPr="00887F2A">
        <w:rPr>
          <w:rFonts w:ascii="Quicksand" w:hAnsi="Quicksand" w:cs="Tahoma"/>
          <w:color w:val="000080"/>
          <w:sz w:val="36"/>
          <w:szCs w:val="36"/>
        </w:rPr>
        <w:t> »</w:t>
      </w:r>
    </w:p>
    <w:p w:rsidR="00905F82" w:rsidRPr="000F0792" w:rsidRDefault="00905F82" w:rsidP="003809AE">
      <w:pPr>
        <w:spacing w:before="0" w:after="0"/>
        <w:rPr>
          <w:rFonts w:ascii="Quicksand" w:hAnsi="Quicksand"/>
          <w:sz w:val="36"/>
          <w:szCs w:val="36"/>
        </w:rPr>
      </w:pPr>
    </w:p>
    <w:p w:rsidR="0012583D" w:rsidRDefault="00F95A99" w:rsidP="00887F2A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2268" w:right="2266"/>
        <w:rPr>
          <w:rFonts w:ascii="Quicksand" w:hAnsi="Quicksand" w:cs="Tahoma"/>
          <w:color w:val="000080"/>
          <w:sz w:val="36"/>
          <w:szCs w:val="36"/>
        </w:rPr>
      </w:pPr>
      <w:r w:rsidRPr="000F0792">
        <w:rPr>
          <w:rFonts w:ascii="Quicksand" w:hAnsi="Quicksand" w:cs="Tahoma"/>
          <w:color w:val="000080"/>
          <w:sz w:val="36"/>
          <w:szCs w:val="36"/>
        </w:rPr>
        <w:t xml:space="preserve">Fiche </w:t>
      </w:r>
      <w:r w:rsidR="00DC643F" w:rsidRPr="000F0792">
        <w:rPr>
          <w:rFonts w:ascii="Quicksand" w:hAnsi="Quicksand" w:cs="Tahoma"/>
          <w:color w:val="000080"/>
          <w:sz w:val="36"/>
          <w:szCs w:val="36"/>
        </w:rPr>
        <w:t>d’inscriptio</w:t>
      </w:r>
      <w:r w:rsidR="0012583D">
        <w:rPr>
          <w:rFonts w:ascii="Quicksand" w:hAnsi="Quicksand" w:cs="Tahoma"/>
          <w:color w:val="000080"/>
          <w:sz w:val="36"/>
          <w:szCs w:val="36"/>
        </w:rPr>
        <w:t>n</w:t>
      </w:r>
    </w:p>
    <w:p w:rsidR="00081A58" w:rsidRPr="0012583D" w:rsidRDefault="0012583D" w:rsidP="00887F2A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2268" w:right="2266"/>
        <w:rPr>
          <w:rFonts w:ascii="Quicksand" w:hAnsi="Quicksand" w:cs="Tahoma"/>
          <w:color w:val="00B050"/>
          <w:sz w:val="28"/>
          <w:szCs w:val="28"/>
        </w:rPr>
      </w:pPr>
      <w:proofErr w:type="gramStart"/>
      <w:r w:rsidRPr="0012583D">
        <w:rPr>
          <w:rFonts w:ascii="Quicksand" w:hAnsi="Quicksand" w:cs="Tahoma"/>
          <w:color w:val="00B050"/>
          <w:sz w:val="28"/>
          <w:szCs w:val="28"/>
        </w:rPr>
        <w:t>à</w:t>
      </w:r>
      <w:proofErr w:type="gramEnd"/>
      <w:r w:rsidRPr="0012583D">
        <w:rPr>
          <w:rFonts w:ascii="Quicksand" w:hAnsi="Quicksand" w:cs="Tahoma"/>
          <w:color w:val="00B050"/>
          <w:sz w:val="28"/>
          <w:szCs w:val="28"/>
        </w:rPr>
        <w:t xml:space="preserve"> renvoyer lundi 03/6/2024 au plus tard</w:t>
      </w:r>
    </w:p>
    <w:p w:rsidR="00F169DB" w:rsidRPr="00C2788F" w:rsidRDefault="005C29F4" w:rsidP="0084242F">
      <w:pPr>
        <w:spacing w:before="0" w:after="0"/>
        <w:jc w:val="center"/>
        <w:rPr>
          <w:rFonts w:ascii="Quicksand" w:hAnsi="Quicksand"/>
          <w:b/>
          <w:sz w:val="12"/>
          <w:szCs w:val="12"/>
        </w:rPr>
      </w:pPr>
      <w:r w:rsidRPr="00B96BE9">
        <w:rPr>
          <w:rFonts w:ascii="Quicksand" w:hAnsi="Quicksand"/>
          <w:i/>
          <w:noProof/>
          <w:color w:val="FF0000"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-139065</wp:posOffset>
                </wp:positionH>
                <wp:positionV relativeFrom="paragraph">
                  <wp:posOffset>118745</wp:posOffset>
                </wp:positionV>
                <wp:extent cx="2133600" cy="1404620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1347" w:rsidRDefault="003A1347">
                            <w:proofErr w:type="gramStart"/>
                            <w:r>
                              <w:rPr>
                                <w:rFonts w:ascii="Quicksand" w:hAnsi="Quicksand"/>
                                <w:i/>
                                <w:color w:val="FF0000"/>
                                <w:sz w:val="24"/>
                                <w:szCs w:val="24"/>
                              </w:rPr>
                              <w:t>nom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i/>
                                <w:color w:val="FF0000"/>
                                <w:sz w:val="24"/>
                                <w:szCs w:val="24"/>
                              </w:rPr>
                              <w:t xml:space="preserve"> de votre structure </w:t>
                            </w:r>
                            <w:r w:rsidRPr="00B85995">
                              <w:rPr>
                                <w:rFonts w:ascii="Quicksand" w:hAnsi="Quicksand"/>
                                <w:b/>
                                <w:i/>
                                <w:color w:val="000000"/>
                                <w:spacing w:val="10"/>
                                <w:sz w:val="24"/>
                                <w:szCs w:val="24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00">
                                      <w14:alpha w14:val="5000"/>
                                    </w14:srgbClr>
                                  </w14:solidFill>
                                </w14:textFill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10.95pt;margin-top:9.35pt;width:168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" stroked="f">
                <v:textbox style="mso-fit-shape-to-text:t">
                  <w:txbxContent>
                    <w:p w:rsidR="003A1347" w:rsidRDefault="003A1347">
                      <w:proofErr w:type="gramStart"/>
                      <w:r>
                        <w:rPr>
                          <w:rFonts w:ascii="Quicksand" w:hAnsi="Quicksand"/>
                          <w:i/>
                          <w:color w:val="FF0000"/>
                          <w:sz w:val="24"/>
                          <w:szCs w:val="24"/>
                        </w:rPr>
                        <w:t>nom</w:t>
                      </w:r>
                      <w:proofErr w:type="gramEnd"/>
                      <w:r>
                        <w:rPr>
                          <w:rFonts w:ascii="Quicksand" w:hAnsi="Quicksand"/>
                          <w:i/>
                          <w:color w:val="FF0000"/>
                          <w:sz w:val="24"/>
                          <w:szCs w:val="24"/>
                        </w:rPr>
                        <w:t xml:space="preserve"> de votre structure </w:t>
                      </w:r>
                      <w:r w:rsidRPr="00B85995">
                        <w:rPr>
                          <w:rFonts w:ascii="Quicksand" w:hAnsi="Quicksand"/>
                          <w:b/>
                          <w:i/>
                          <w:color w:val="000000"/>
                          <w:spacing w:val="10"/>
                          <w:sz w:val="24"/>
                          <w:szCs w:val="24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00">
                                <w14:alpha w14:val="5000"/>
                              </w14:srgbClr>
                            </w14:solidFill>
                          </w14:textFill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DC643F" w:rsidRPr="00B96BE9" w:rsidRDefault="003A1347" w:rsidP="00887F2A">
      <w:pPr>
        <w:spacing w:before="0" w:after="0"/>
        <w:ind w:left="2835"/>
        <w:jc w:val="left"/>
        <w:rPr>
          <w:rFonts w:ascii="Quicksand" w:hAnsi="Quicksand"/>
          <w:b/>
          <w:color w:val="000000"/>
          <w:spacing w:val="10"/>
          <w:sz w:val="48"/>
          <w:szCs w:val="48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rgbClr w14:val="000000">
                <w14:alpha w14:val="5000"/>
              </w14:srgbClr>
            </w14:solidFill>
          </w14:textFill>
        </w:rPr>
      </w:pPr>
      <w:r w:rsidRPr="00887F2A">
        <w:rPr>
          <w:rFonts w:ascii="Quicksand" w:hAnsi="Quicksand"/>
          <w:b/>
          <w:color w:val="000000"/>
          <w:spacing w:val="10"/>
          <w:sz w:val="48"/>
          <w:szCs w:val="48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rgbClr w14:val="000000">
                <w14:alpha w14:val="5000"/>
              </w14:srgbClr>
            </w14:solidFill>
          </w14:textFill>
        </w:rPr>
        <w:t>…</w:t>
      </w:r>
      <w:r w:rsidR="005C29F4" w:rsidRPr="00887F2A">
        <w:rPr>
          <w:rFonts w:ascii="Quicksand" w:hAnsi="Quicksand"/>
          <w:b/>
          <w:color w:val="000000"/>
          <w:spacing w:val="10"/>
          <w:sz w:val="48"/>
          <w:szCs w:val="48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rgbClr w14:val="000000">
                <w14:alpha w14:val="5000"/>
              </w14:srgbClr>
            </w14:solidFill>
          </w14:textFill>
        </w:rPr>
        <w:t>…….</w:t>
      </w:r>
      <w:r w:rsidRPr="00887F2A">
        <w:rPr>
          <w:rFonts w:ascii="Quicksand" w:hAnsi="Quicksand"/>
          <w:b/>
          <w:color w:val="000000"/>
          <w:spacing w:val="10"/>
          <w:sz w:val="48"/>
          <w:szCs w:val="48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rgbClr w14:val="000000">
                <w14:alpha w14:val="5000"/>
              </w14:srgbClr>
            </w14:solidFill>
          </w14:textFill>
        </w:rPr>
        <w:t>…</w:t>
      </w:r>
      <w:r w:rsidR="00887F2A">
        <w:rPr>
          <w:rFonts w:ascii="Quicksand" w:hAnsi="Quicksand"/>
          <w:b/>
          <w:color w:val="000000"/>
          <w:spacing w:val="10"/>
          <w:sz w:val="48"/>
          <w:szCs w:val="48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rgbClr w14:val="000000">
                <w14:alpha w14:val="5000"/>
              </w14:srgbClr>
            </w14:solidFill>
          </w14:textFill>
        </w:rPr>
        <w:t>………</w:t>
      </w:r>
      <w:r w:rsidRPr="00887F2A">
        <w:rPr>
          <w:rFonts w:ascii="Quicksand" w:hAnsi="Quicksand"/>
          <w:b/>
          <w:color w:val="000000"/>
          <w:spacing w:val="10"/>
          <w:sz w:val="48"/>
          <w:szCs w:val="48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rgbClr w14:val="000000">
                <w14:alpha w14:val="5000"/>
              </w14:srgbClr>
            </w14:solidFill>
          </w14:textFill>
        </w:rPr>
        <w:t>………</w:t>
      </w:r>
      <w:r w:rsidR="00A714C3" w:rsidRPr="00887F2A">
        <w:rPr>
          <w:rFonts w:ascii="Quicksand" w:hAnsi="Quicksand"/>
          <w:b/>
          <w:color w:val="000000"/>
          <w:spacing w:val="10"/>
          <w:sz w:val="48"/>
          <w:szCs w:val="48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rgbClr w14:val="000000">
                <w14:alpha w14:val="5000"/>
              </w14:srgbClr>
            </w14:solidFill>
          </w14:textFill>
        </w:rPr>
        <w:t>………..</w:t>
      </w:r>
    </w:p>
    <w:p w:rsidR="00574520" w:rsidRPr="00247B0D" w:rsidRDefault="00574520" w:rsidP="0084242F">
      <w:pPr>
        <w:spacing w:before="0" w:after="0"/>
        <w:rPr>
          <w:rFonts w:ascii="Quicksand" w:hAnsi="Quicksand"/>
          <w:sz w:val="18"/>
          <w:szCs w:val="18"/>
        </w:rPr>
      </w:pPr>
    </w:p>
    <w:p w:rsidR="00574520" w:rsidRPr="00247B0D" w:rsidRDefault="00574520" w:rsidP="00574520">
      <w:pPr>
        <w:widowControl/>
        <w:tabs>
          <w:tab w:val="clear" w:pos="851"/>
          <w:tab w:val="left" w:pos="708"/>
        </w:tabs>
        <w:suppressAutoHyphens w:val="0"/>
        <w:spacing w:before="0" w:after="0"/>
        <w:jc w:val="center"/>
        <w:rPr>
          <w:rFonts w:ascii="Quicksand Light" w:hAnsi="Quicksand Light"/>
          <w:b/>
          <w:color w:val="00B050"/>
        </w:rPr>
      </w:pPr>
      <w:r w:rsidRPr="00247B0D">
        <w:rPr>
          <w:rFonts w:ascii="Quicksand Light" w:hAnsi="Quicksand Light"/>
          <w:b/>
          <w:color w:val="00B050"/>
        </w:rPr>
        <w:t>TOUS LES ELEMENTS DEMANDES CI-DESSOUS</w:t>
      </w:r>
      <w:r w:rsidR="005C29F4" w:rsidRPr="00247B0D">
        <w:rPr>
          <w:rFonts w:ascii="Quicksand Light" w:hAnsi="Quicksand Light"/>
          <w:b/>
          <w:color w:val="00B050"/>
        </w:rPr>
        <w:t xml:space="preserve"> </w:t>
      </w:r>
      <w:r w:rsidRPr="00247B0D">
        <w:rPr>
          <w:rFonts w:ascii="Quicksand Light" w:hAnsi="Quicksand Light"/>
          <w:b/>
          <w:color w:val="00B050"/>
        </w:rPr>
        <w:t xml:space="preserve">RESTENT </w:t>
      </w:r>
      <w:r w:rsidRPr="00247B0D">
        <w:rPr>
          <w:rFonts w:ascii="Quicksand Light" w:hAnsi="Quicksand Light"/>
          <w:b/>
          <w:color w:val="00B050"/>
          <w:u w:val="single"/>
        </w:rPr>
        <w:t>STRICTEMENT CONFIDENTIELS</w:t>
      </w:r>
    </w:p>
    <w:p w:rsidR="00574520" w:rsidRPr="00247B0D" w:rsidRDefault="00574520" w:rsidP="00574520">
      <w:pPr>
        <w:widowControl/>
        <w:tabs>
          <w:tab w:val="clear" w:pos="851"/>
          <w:tab w:val="left" w:pos="708"/>
        </w:tabs>
        <w:suppressAutoHyphens w:val="0"/>
        <w:spacing w:before="0" w:after="0"/>
        <w:jc w:val="center"/>
        <w:rPr>
          <w:rFonts w:ascii="Quicksand Light" w:hAnsi="Quicksand Light"/>
          <w:b/>
          <w:color w:val="00B050"/>
        </w:rPr>
      </w:pPr>
      <w:r w:rsidRPr="00247B0D">
        <w:rPr>
          <w:rFonts w:ascii="Quicksand Light" w:hAnsi="Quicksand Light"/>
          <w:b/>
          <w:color w:val="00B050"/>
        </w:rPr>
        <w:t xml:space="preserve">et NE SONT UTILISES QU’AUX </w:t>
      </w:r>
      <w:r w:rsidR="00DC643F" w:rsidRPr="00247B0D">
        <w:rPr>
          <w:rFonts w:ascii="Quicksand Light" w:hAnsi="Quicksand Light"/>
          <w:b/>
          <w:color w:val="00B050"/>
        </w:rPr>
        <w:t>FINS D’ANALYSE et DE GESTION PA</w:t>
      </w:r>
      <w:r w:rsidRPr="00247B0D">
        <w:rPr>
          <w:rFonts w:ascii="Quicksand Light" w:hAnsi="Quicksand Light"/>
          <w:b/>
          <w:color w:val="00B050"/>
        </w:rPr>
        <w:t xml:space="preserve">R </w:t>
      </w:r>
      <w:hyperlink r:id="rId8" w:history="1">
        <w:r w:rsidRPr="00247B0D">
          <w:rPr>
            <w:rStyle w:val="Lienhypertexte"/>
            <w:rFonts w:ascii="Quicksand Light" w:hAnsi="Quicksand Light"/>
            <w:b/>
          </w:rPr>
          <w:t>LE D.L.A.</w:t>
        </w:r>
      </w:hyperlink>
    </w:p>
    <w:p w:rsidR="003B513B" w:rsidRPr="00B96BE9" w:rsidRDefault="003B513B" w:rsidP="0084242F">
      <w:pPr>
        <w:spacing w:before="0" w:after="0"/>
        <w:rPr>
          <w:rFonts w:ascii="Quicksand" w:hAnsi="Quicksand"/>
          <w:sz w:val="18"/>
          <w:szCs w:val="18"/>
        </w:rPr>
      </w:pPr>
    </w:p>
    <w:p w:rsidR="00F169DB" w:rsidRPr="00905F82" w:rsidRDefault="003B513B" w:rsidP="0084242F">
      <w:pPr>
        <w:spacing w:before="0" w:after="0"/>
        <w:rPr>
          <w:rFonts w:ascii="Quicksand" w:hAnsi="Quicksand"/>
          <w:b/>
        </w:rPr>
      </w:pPr>
      <w:r w:rsidRPr="00905F82">
        <w:rPr>
          <w:rFonts w:ascii="Quicksand" w:hAnsi="Quicksand"/>
          <w:b/>
        </w:rPr>
        <w:t>FICHE D’IDENTITE</w:t>
      </w:r>
    </w:p>
    <w:tbl>
      <w:tblPr>
        <w:tblStyle w:val="Grilledutableau"/>
        <w:tblW w:w="9639" w:type="dxa"/>
        <w:tblInd w:w="108" w:type="dxa"/>
        <w:tblBorders>
          <w:top w:val="dashSmallGap" w:sz="12" w:space="0" w:color="44B6B3"/>
          <w:left w:val="dashSmallGap" w:sz="12" w:space="0" w:color="44B6B3"/>
          <w:bottom w:val="dashSmallGap" w:sz="12" w:space="0" w:color="44B6B3"/>
          <w:right w:val="dashSmallGap" w:sz="12" w:space="0" w:color="44B6B3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57"/>
        <w:gridCol w:w="1564"/>
        <w:gridCol w:w="1123"/>
        <w:gridCol w:w="2126"/>
        <w:gridCol w:w="2969"/>
      </w:tblGrid>
      <w:tr w:rsidR="00D57110" w:rsidRPr="00F95A99" w:rsidTr="00217C4B">
        <w:trPr>
          <w:trHeight w:val="551"/>
        </w:trPr>
        <w:tc>
          <w:tcPr>
            <w:tcW w:w="1857" w:type="dxa"/>
            <w:vAlign w:val="center"/>
          </w:tcPr>
          <w:p w:rsidR="00D57110" w:rsidRPr="003C162B" w:rsidRDefault="00D57110" w:rsidP="00C643CE">
            <w:pPr>
              <w:spacing w:before="0" w:after="0"/>
              <w:jc w:val="left"/>
              <w:rPr>
                <w:rFonts w:ascii="Quicksand" w:hAnsi="Quicksand"/>
                <w:b/>
              </w:rPr>
            </w:pPr>
            <w:r w:rsidRPr="003C162B">
              <w:rPr>
                <w:rFonts w:ascii="Quicksand" w:hAnsi="Quicksand"/>
                <w:b/>
              </w:rPr>
              <w:t>N° Siret</w:t>
            </w:r>
          </w:p>
        </w:tc>
        <w:tc>
          <w:tcPr>
            <w:tcW w:w="2687" w:type="dxa"/>
            <w:gridSpan w:val="2"/>
            <w:shd w:val="clear" w:color="auto" w:fill="auto"/>
            <w:vAlign w:val="center"/>
          </w:tcPr>
          <w:p w:rsidR="00D57110" w:rsidRPr="003C162B" w:rsidRDefault="00D57110" w:rsidP="00C643CE">
            <w:pPr>
              <w:spacing w:before="0" w:after="0"/>
              <w:jc w:val="left"/>
              <w:rPr>
                <w:rFonts w:ascii="Quicksand" w:hAnsi="Quicksand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57110" w:rsidRPr="003C162B" w:rsidRDefault="00D57110" w:rsidP="00C643CE">
            <w:pPr>
              <w:spacing w:before="0" w:after="0"/>
              <w:jc w:val="left"/>
              <w:rPr>
                <w:rFonts w:ascii="Quicksand" w:hAnsi="Quicksand"/>
                <w:b/>
              </w:rPr>
            </w:pPr>
            <w:r w:rsidRPr="003C162B">
              <w:rPr>
                <w:rFonts w:ascii="Quicksand" w:hAnsi="Quicksand"/>
                <w:b/>
              </w:rPr>
              <w:t>Code NAF</w:t>
            </w:r>
          </w:p>
          <w:p w:rsidR="00D57110" w:rsidRPr="003C162B" w:rsidRDefault="00D57110" w:rsidP="00C643CE">
            <w:pPr>
              <w:spacing w:before="0" w:after="0"/>
              <w:jc w:val="left"/>
              <w:rPr>
                <w:rFonts w:ascii="Quicksand" w:hAnsi="Quicksand"/>
                <w:b/>
              </w:rPr>
            </w:pPr>
            <w:r w:rsidRPr="003C162B">
              <w:rPr>
                <w:rFonts w:ascii="Quicksand" w:hAnsi="Quicksand"/>
                <w:i/>
              </w:rPr>
              <w:t>(ex APE)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D57110" w:rsidRPr="003C162B" w:rsidRDefault="00D57110" w:rsidP="00C643CE">
            <w:pPr>
              <w:spacing w:before="0" w:after="0"/>
              <w:jc w:val="left"/>
              <w:rPr>
                <w:rFonts w:ascii="Quicksand" w:hAnsi="Quicksand"/>
              </w:rPr>
            </w:pPr>
          </w:p>
        </w:tc>
      </w:tr>
      <w:tr w:rsidR="00C2788F" w:rsidRPr="00F95A99" w:rsidTr="00A30EC3">
        <w:trPr>
          <w:trHeight w:val="551"/>
        </w:trPr>
        <w:tc>
          <w:tcPr>
            <w:tcW w:w="1857" w:type="dxa"/>
            <w:vAlign w:val="center"/>
          </w:tcPr>
          <w:p w:rsidR="00C2788F" w:rsidRPr="003C162B" w:rsidRDefault="00036082" w:rsidP="00036082">
            <w:pPr>
              <w:spacing w:before="0" w:after="0"/>
              <w:jc w:val="left"/>
              <w:rPr>
                <w:rFonts w:ascii="Quicksand" w:hAnsi="Quicksand"/>
                <w:b/>
              </w:rPr>
            </w:pPr>
            <w:r>
              <w:rPr>
                <w:rFonts w:ascii="Quicksand" w:hAnsi="Quicksand"/>
                <w:b/>
              </w:rPr>
              <w:t xml:space="preserve">Forme </w:t>
            </w:r>
            <w:r w:rsidR="00C2788F" w:rsidRPr="003C162B">
              <w:rPr>
                <w:rFonts w:ascii="Quicksand" w:hAnsi="Quicksand"/>
                <w:b/>
              </w:rPr>
              <w:t>juridique</w:t>
            </w:r>
          </w:p>
        </w:tc>
        <w:tc>
          <w:tcPr>
            <w:tcW w:w="2687" w:type="dxa"/>
            <w:gridSpan w:val="2"/>
            <w:shd w:val="clear" w:color="auto" w:fill="auto"/>
          </w:tcPr>
          <w:tbl>
            <w:tblPr>
              <w:tblStyle w:val="Grilledutablea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430"/>
            </w:tblGrid>
            <w:tr w:rsidR="00C2788F" w:rsidRPr="006013B1" w:rsidTr="00C2788F">
              <w:trPr>
                <w:trHeight w:val="459"/>
                <w:jc w:val="center"/>
              </w:trPr>
              <w:sdt>
                <w:sdtPr>
                  <w:rPr>
                    <w:rFonts w:ascii="Quicksand" w:hAnsi="Quicksand"/>
                    <w:b/>
                  </w:rPr>
                  <w:id w:val="-1531644594"/>
                  <w:placeholder>
                    <w:docPart w:val="06EB1951E4C14DBC88293BDFAB2914BB"/>
                  </w:placeholder>
                </w:sdtPr>
                <w:sdtEndPr/>
                <w:sdtContent>
                  <w:tc>
                    <w:tcPr>
                      <w:tcW w:w="2430" w:type="dxa"/>
                      <w:shd w:val="clear" w:color="auto" w:fill="auto"/>
                    </w:tcPr>
                    <w:p w:rsidR="00C2788F" w:rsidRPr="003474B6" w:rsidRDefault="0012583D" w:rsidP="00C2788F">
                      <w:pPr>
                        <w:rPr>
                          <w:rFonts w:ascii="Quicksand" w:hAnsi="Quicksand"/>
                          <w:b/>
                        </w:rPr>
                      </w:pPr>
                      <w:sdt>
                        <w:sdtPr>
                          <w:rPr>
                            <w:rFonts w:ascii="Quicksand Light" w:hAnsi="Quicksand Light"/>
                            <w:b/>
                          </w:rPr>
                          <w:alias w:val="choisissez parmi la liste"/>
                          <w:tag w:val="forme juridique"/>
                          <w:id w:val="680791678"/>
                          <w:placeholder>
                            <w:docPart w:val="37BDBC5BC2E342499555A423E0F42DF5"/>
                          </w:placeholder>
                          <w:showingPlcHdr/>
                          <w:dropDownList>
                            <w:listItem w:value="sélectionner..."/>
                            <w:listItem w:displayText="association loi 1901" w:value="association"/>
                            <w:listItem w:displayText="coopérative d'utilité sociale" w:value="coop'"/>
                            <w:listItem w:displayText="société commerciale de l'ESS" w:value="sté commerciale"/>
                            <w:listItem w:displayText="autres" w:value="autres"/>
                          </w:dropDownList>
                        </w:sdtPr>
                        <w:sdtEndPr>
                          <w:rPr>
                            <w:rFonts w:ascii="Quicksand" w:hAnsi="Quicksand"/>
                          </w:rPr>
                        </w:sdtEndPr>
                        <w:sdtContent>
                          <w:r w:rsidR="001856F4" w:rsidRPr="00BF455F">
                            <w:rPr>
                              <w:rStyle w:val="Textedelespacerserv"/>
                              <w:rFonts w:ascii="Quicksand Light" w:hAnsi="Quicksand Light"/>
                              <w:b/>
                            </w:rPr>
                            <w:t>Forme juridique…</w:t>
                          </w:r>
                        </w:sdtContent>
                      </w:sdt>
                    </w:p>
                  </w:tc>
                </w:sdtContent>
              </w:sdt>
            </w:tr>
          </w:tbl>
          <w:p w:rsidR="00C2788F" w:rsidRPr="006013B1" w:rsidRDefault="00C2788F" w:rsidP="00C2788F">
            <w:pPr>
              <w:spacing w:before="0" w:after="0"/>
              <w:jc w:val="center"/>
              <w:rPr>
                <w:rFonts w:ascii="Quicksand" w:hAnsi="Quicksand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2788F" w:rsidRPr="003C162B" w:rsidRDefault="00C2788F" w:rsidP="00C2788F">
            <w:pPr>
              <w:spacing w:before="0" w:after="0"/>
              <w:jc w:val="left"/>
              <w:rPr>
                <w:rFonts w:ascii="Quicksand" w:hAnsi="Quicksand"/>
                <w:b/>
              </w:rPr>
            </w:pPr>
            <w:r w:rsidRPr="003C162B">
              <w:rPr>
                <w:rFonts w:ascii="Quicksand" w:hAnsi="Quicksand"/>
                <w:b/>
              </w:rPr>
              <w:t>Nom, prénom du</w:t>
            </w:r>
          </w:p>
          <w:p w:rsidR="00C2788F" w:rsidRPr="003C162B" w:rsidRDefault="00C2788F" w:rsidP="00C2788F">
            <w:pPr>
              <w:spacing w:before="0" w:after="0"/>
              <w:jc w:val="left"/>
              <w:rPr>
                <w:rFonts w:ascii="Quicksand" w:hAnsi="Quicksand"/>
                <w:b/>
              </w:rPr>
            </w:pPr>
            <w:r w:rsidRPr="003C162B">
              <w:rPr>
                <w:rFonts w:ascii="Quicksand" w:hAnsi="Quicksand"/>
                <w:b/>
              </w:rPr>
              <w:t>représentant légal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C2788F" w:rsidRPr="00D57110" w:rsidRDefault="00C2788F" w:rsidP="00C2788F">
            <w:pPr>
              <w:spacing w:before="0" w:after="0"/>
              <w:jc w:val="left"/>
              <w:rPr>
                <w:rFonts w:ascii="Quicksand" w:hAnsi="Quicksand"/>
              </w:rPr>
            </w:pPr>
          </w:p>
        </w:tc>
      </w:tr>
      <w:tr w:rsidR="00C2788F" w:rsidRPr="00F95A99" w:rsidTr="00D57110">
        <w:trPr>
          <w:trHeight w:val="551"/>
        </w:trPr>
        <w:tc>
          <w:tcPr>
            <w:tcW w:w="1857" w:type="dxa"/>
            <w:vAlign w:val="center"/>
          </w:tcPr>
          <w:p w:rsidR="00C2788F" w:rsidRPr="003C162B" w:rsidRDefault="00C2788F" w:rsidP="00C2788F">
            <w:pPr>
              <w:spacing w:before="0" w:after="0"/>
              <w:jc w:val="left"/>
              <w:rPr>
                <w:rFonts w:ascii="Quicksand" w:hAnsi="Quicksand"/>
                <w:b/>
              </w:rPr>
            </w:pPr>
            <w:r>
              <w:rPr>
                <w:rFonts w:ascii="Quicksand" w:hAnsi="Quicksand"/>
                <w:b/>
              </w:rPr>
              <w:t xml:space="preserve">Année </w:t>
            </w:r>
            <w:r w:rsidRPr="003C162B">
              <w:rPr>
                <w:rFonts w:ascii="Quicksand" w:hAnsi="Quicksand"/>
                <w:b/>
              </w:rPr>
              <w:t>de</w:t>
            </w:r>
          </w:p>
          <w:p w:rsidR="00C2788F" w:rsidRPr="003C162B" w:rsidRDefault="00C2788F" w:rsidP="00C2788F">
            <w:pPr>
              <w:spacing w:before="0" w:after="0"/>
              <w:jc w:val="left"/>
              <w:rPr>
                <w:rFonts w:ascii="Quicksand" w:hAnsi="Quicksand"/>
                <w:b/>
              </w:rPr>
            </w:pPr>
            <w:r w:rsidRPr="003C162B">
              <w:rPr>
                <w:rFonts w:ascii="Quicksand" w:hAnsi="Quicksand"/>
                <w:b/>
              </w:rPr>
              <w:t>création</w:t>
            </w:r>
          </w:p>
        </w:tc>
        <w:tc>
          <w:tcPr>
            <w:tcW w:w="2687" w:type="dxa"/>
            <w:gridSpan w:val="2"/>
            <w:vAlign w:val="center"/>
          </w:tcPr>
          <w:p w:rsidR="00C2788F" w:rsidRPr="00F95A99" w:rsidRDefault="00C2788F" w:rsidP="00C2788F">
            <w:pPr>
              <w:spacing w:before="0" w:after="0"/>
              <w:jc w:val="left"/>
              <w:rPr>
                <w:rFonts w:ascii="Quicksand" w:hAnsi="Quicksand"/>
              </w:rPr>
            </w:pPr>
            <w:r>
              <w:rPr>
                <w:rFonts w:ascii="Quicksand" w:hAnsi="Quicksand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C2788F" w:rsidRPr="003C162B" w:rsidRDefault="00C2788F" w:rsidP="00C2788F">
            <w:pPr>
              <w:spacing w:before="0" w:after="0"/>
              <w:jc w:val="left"/>
              <w:rPr>
                <w:rFonts w:ascii="Quicksand" w:hAnsi="Quicksand"/>
                <w:b/>
              </w:rPr>
            </w:pPr>
            <w:proofErr w:type="spellStart"/>
            <w:r>
              <w:rPr>
                <w:rFonts w:ascii="Quicksand" w:hAnsi="Quicksand"/>
                <w:b/>
              </w:rPr>
              <w:t>Direct.eur</w:t>
            </w:r>
            <w:proofErr w:type="spellEnd"/>
            <w:r>
              <w:rPr>
                <w:rFonts w:ascii="Quicksand" w:hAnsi="Quicksand"/>
                <w:b/>
              </w:rPr>
              <w:t>/</w:t>
            </w:r>
            <w:proofErr w:type="spellStart"/>
            <w:r>
              <w:rPr>
                <w:rFonts w:ascii="Quicksand" w:hAnsi="Quicksand"/>
                <w:b/>
              </w:rPr>
              <w:t>rice</w:t>
            </w:r>
            <w:proofErr w:type="spellEnd"/>
            <w:r>
              <w:rPr>
                <w:rFonts w:ascii="Quicksand" w:hAnsi="Quicksand"/>
                <w:b/>
              </w:rPr>
              <w:t xml:space="preserve"> (nom, prénom) 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C2788F" w:rsidRPr="00D57110" w:rsidRDefault="00C2788F" w:rsidP="00C2788F">
            <w:pPr>
              <w:spacing w:before="0" w:after="0"/>
              <w:jc w:val="left"/>
              <w:rPr>
                <w:rFonts w:ascii="Quicksand" w:hAnsi="Quicksand"/>
              </w:rPr>
            </w:pPr>
          </w:p>
        </w:tc>
      </w:tr>
      <w:tr w:rsidR="00C2788F" w:rsidRPr="00F95A99" w:rsidTr="00D57110">
        <w:trPr>
          <w:trHeight w:val="551"/>
        </w:trPr>
        <w:tc>
          <w:tcPr>
            <w:tcW w:w="1857" w:type="dxa"/>
            <w:vAlign w:val="center"/>
          </w:tcPr>
          <w:p w:rsidR="00C2788F" w:rsidRPr="003C162B" w:rsidRDefault="00C2788F" w:rsidP="00C2788F">
            <w:pPr>
              <w:spacing w:before="0" w:after="0"/>
              <w:jc w:val="left"/>
              <w:rPr>
                <w:rFonts w:ascii="Quicksand" w:hAnsi="Quicksand"/>
                <w:b/>
              </w:rPr>
            </w:pPr>
            <w:r w:rsidRPr="003C162B">
              <w:rPr>
                <w:rFonts w:ascii="Quicksand" w:hAnsi="Quicksand"/>
                <w:b/>
              </w:rPr>
              <w:t>adresse postale du siège</w:t>
            </w:r>
          </w:p>
        </w:tc>
        <w:tc>
          <w:tcPr>
            <w:tcW w:w="2687" w:type="dxa"/>
            <w:gridSpan w:val="2"/>
            <w:vAlign w:val="center"/>
          </w:tcPr>
          <w:p w:rsidR="00C2788F" w:rsidRPr="00F95A99" w:rsidRDefault="00C2788F" w:rsidP="00C2788F">
            <w:pPr>
              <w:spacing w:before="0" w:after="0"/>
              <w:jc w:val="left"/>
              <w:rPr>
                <w:rFonts w:ascii="Quicksand" w:hAnsi="Quicksand"/>
              </w:rPr>
            </w:pPr>
            <w:r>
              <w:rPr>
                <w:rFonts w:ascii="Quicksand" w:hAnsi="Quicksand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C2788F" w:rsidRPr="003C162B" w:rsidRDefault="00C2788F" w:rsidP="00C2788F">
            <w:pPr>
              <w:spacing w:before="0" w:after="0"/>
              <w:jc w:val="left"/>
              <w:rPr>
                <w:rFonts w:ascii="Quicksand" w:hAnsi="Quicksand"/>
                <w:b/>
              </w:rPr>
            </w:pPr>
            <w:proofErr w:type="gramStart"/>
            <w:r w:rsidRPr="003C162B">
              <w:rPr>
                <w:rFonts w:ascii="Quicksand" w:hAnsi="Quicksand"/>
                <w:b/>
              </w:rPr>
              <w:t>adresse</w:t>
            </w:r>
            <w:proofErr w:type="gramEnd"/>
            <w:r w:rsidRPr="003C162B">
              <w:rPr>
                <w:rFonts w:ascii="Quicksand" w:hAnsi="Quicksand"/>
                <w:b/>
              </w:rPr>
              <w:t xml:space="preserve"> </w:t>
            </w:r>
            <w:proofErr w:type="spellStart"/>
            <w:r w:rsidRPr="003C162B">
              <w:rPr>
                <w:rFonts w:ascii="Quicksand" w:hAnsi="Quicksand"/>
                <w:b/>
              </w:rPr>
              <w:t>m.él</w:t>
            </w:r>
            <w:proofErr w:type="spellEnd"/>
            <w:r w:rsidRPr="003C162B">
              <w:rPr>
                <w:rFonts w:ascii="Quicksand" w:hAnsi="Quicksand"/>
                <w:b/>
              </w:rPr>
              <w:t>.</w:t>
            </w:r>
          </w:p>
          <w:p w:rsidR="00C2788F" w:rsidRPr="003C162B" w:rsidRDefault="00C2788F" w:rsidP="00C2788F">
            <w:pPr>
              <w:spacing w:before="0" w:after="0"/>
              <w:jc w:val="left"/>
              <w:rPr>
                <w:rFonts w:ascii="Quicksand" w:hAnsi="Quicksand"/>
                <w:b/>
              </w:rPr>
            </w:pPr>
            <w:r w:rsidRPr="003C162B">
              <w:rPr>
                <w:rFonts w:ascii="Quicksand" w:hAnsi="Quicksand"/>
                <w:b/>
              </w:rPr>
              <w:t>du contact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C2788F" w:rsidRPr="00D57110" w:rsidRDefault="00C2788F" w:rsidP="00C2788F">
            <w:pPr>
              <w:spacing w:before="0" w:after="0"/>
              <w:jc w:val="left"/>
              <w:rPr>
                <w:rFonts w:ascii="Quicksand" w:hAnsi="Quicksand"/>
              </w:rPr>
            </w:pPr>
            <w:r w:rsidRPr="00D57110">
              <w:rPr>
                <w:rFonts w:ascii="Quicksand" w:hAnsi="Quicksand"/>
              </w:rPr>
              <w:t xml:space="preserve"> </w:t>
            </w:r>
          </w:p>
        </w:tc>
      </w:tr>
      <w:tr w:rsidR="00C2788F" w:rsidRPr="00F95A99" w:rsidTr="00D57110">
        <w:trPr>
          <w:trHeight w:val="551"/>
        </w:trPr>
        <w:tc>
          <w:tcPr>
            <w:tcW w:w="1857" w:type="dxa"/>
            <w:vAlign w:val="center"/>
          </w:tcPr>
          <w:p w:rsidR="00C2788F" w:rsidRPr="003C162B" w:rsidRDefault="00C2788F" w:rsidP="00C2788F">
            <w:pPr>
              <w:spacing w:before="0" w:after="0"/>
              <w:jc w:val="left"/>
              <w:rPr>
                <w:rFonts w:ascii="Quicksand" w:hAnsi="Quicksand"/>
                <w:b/>
              </w:rPr>
            </w:pPr>
            <w:proofErr w:type="gramStart"/>
            <w:r w:rsidRPr="003C162B">
              <w:rPr>
                <w:rFonts w:ascii="Quicksand" w:hAnsi="Quicksand"/>
                <w:b/>
              </w:rPr>
              <w:t>adresse</w:t>
            </w:r>
            <w:proofErr w:type="gramEnd"/>
            <w:r w:rsidRPr="003C162B">
              <w:rPr>
                <w:rFonts w:ascii="Quicksand" w:hAnsi="Quicksand"/>
                <w:b/>
              </w:rPr>
              <w:t xml:space="preserve"> </w:t>
            </w:r>
            <w:proofErr w:type="spellStart"/>
            <w:r w:rsidRPr="003C162B">
              <w:rPr>
                <w:rFonts w:ascii="Quicksand" w:hAnsi="Quicksand"/>
                <w:b/>
              </w:rPr>
              <w:t>m.él</w:t>
            </w:r>
            <w:proofErr w:type="spellEnd"/>
            <w:r w:rsidRPr="003C162B">
              <w:rPr>
                <w:rFonts w:ascii="Quicksand" w:hAnsi="Quicksand"/>
                <w:b/>
              </w:rPr>
              <w:t>.</w:t>
            </w:r>
          </w:p>
          <w:p w:rsidR="00C2788F" w:rsidRPr="003C162B" w:rsidRDefault="00C2788F" w:rsidP="00C2788F">
            <w:pPr>
              <w:spacing w:before="0" w:after="0"/>
              <w:jc w:val="left"/>
              <w:rPr>
                <w:rFonts w:ascii="Quicksand" w:hAnsi="Quicksand"/>
                <w:b/>
              </w:rPr>
            </w:pPr>
            <w:r w:rsidRPr="003C162B">
              <w:rPr>
                <w:rFonts w:ascii="Quicksand" w:hAnsi="Quicksand"/>
                <w:b/>
              </w:rPr>
              <w:t>et tél. du siège</w:t>
            </w:r>
          </w:p>
        </w:tc>
        <w:tc>
          <w:tcPr>
            <w:tcW w:w="2687" w:type="dxa"/>
            <w:gridSpan w:val="2"/>
            <w:shd w:val="clear" w:color="auto" w:fill="auto"/>
            <w:vAlign w:val="center"/>
          </w:tcPr>
          <w:p w:rsidR="00C2788F" w:rsidRPr="00F95A99" w:rsidRDefault="00C2788F" w:rsidP="00C2788F">
            <w:pPr>
              <w:spacing w:before="0" w:after="0"/>
              <w:jc w:val="left"/>
              <w:rPr>
                <w:rFonts w:ascii="Quicksand" w:hAnsi="Quicksand"/>
              </w:rPr>
            </w:pPr>
          </w:p>
        </w:tc>
        <w:tc>
          <w:tcPr>
            <w:tcW w:w="2126" w:type="dxa"/>
            <w:vAlign w:val="center"/>
          </w:tcPr>
          <w:p w:rsidR="00C2788F" w:rsidRPr="003C162B" w:rsidRDefault="00C2788F" w:rsidP="00C2788F">
            <w:pPr>
              <w:spacing w:before="0" w:after="0"/>
              <w:jc w:val="left"/>
              <w:rPr>
                <w:rFonts w:ascii="Quicksand" w:hAnsi="Quicksand"/>
                <w:b/>
              </w:rPr>
            </w:pPr>
            <w:r w:rsidRPr="003C162B">
              <w:rPr>
                <w:rFonts w:ascii="Quicksand" w:hAnsi="Quicksand"/>
                <w:b/>
              </w:rPr>
              <w:t>Téléphone</w:t>
            </w:r>
          </w:p>
          <w:p w:rsidR="00C2788F" w:rsidRPr="003C162B" w:rsidRDefault="00C2788F" w:rsidP="00C2788F">
            <w:pPr>
              <w:spacing w:before="0" w:after="0"/>
              <w:jc w:val="left"/>
              <w:rPr>
                <w:rFonts w:ascii="Quicksand" w:hAnsi="Quicksand"/>
                <w:b/>
              </w:rPr>
            </w:pPr>
            <w:r w:rsidRPr="003C162B">
              <w:rPr>
                <w:rFonts w:ascii="Quicksand" w:hAnsi="Quicksand"/>
                <w:b/>
              </w:rPr>
              <w:t>du contact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C2788F" w:rsidRPr="00D57110" w:rsidRDefault="00C2788F" w:rsidP="00C2788F">
            <w:pPr>
              <w:spacing w:before="0" w:after="0"/>
              <w:jc w:val="left"/>
              <w:rPr>
                <w:rFonts w:ascii="Quicksand" w:hAnsi="Quicksand"/>
              </w:rPr>
            </w:pPr>
          </w:p>
        </w:tc>
      </w:tr>
      <w:tr w:rsidR="003056DA" w:rsidRPr="00F95A99" w:rsidTr="005A70A4">
        <w:trPr>
          <w:trHeight w:val="551"/>
        </w:trPr>
        <w:tc>
          <w:tcPr>
            <w:tcW w:w="4544" w:type="dxa"/>
            <w:gridSpan w:val="3"/>
            <w:vAlign w:val="center"/>
          </w:tcPr>
          <w:p w:rsidR="003056DA" w:rsidRPr="00B96BE9" w:rsidRDefault="00B96BE9" w:rsidP="00C2788F">
            <w:pPr>
              <w:spacing w:before="0" w:after="0"/>
              <w:jc w:val="left"/>
              <w:rPr>
                <w:rFonts w:ascii="Quicksand" w:hAnsi="Quicksand"/>
                <w:b/>
              </w:rPr>
            </w:pPr>
            <w:r>
              <w:rPr>
                <w:rFonts w:ascii="Quicksand" w:hAnsi="Quicksand"/>
                <w:b/>
              </w:rPr>
              <w:t>f</w:t>
            </w:r>
            <w:r w:rsidR="003056DA">
              <w:rPr>
                <w:rFonts w:ascii="Quicksand" w:hAnsi="Quicksand"/>
                <w:b/>
              </w:rPr>
              <w:t>édération, r</w:t>
            </w:r>
            <w:r w:rsidR="003056DA" w:rsidRPr="003C162B">
              <w:rPr>
                <w:rFonts w:ascii="Quicksand" w:hAnsi="Quicksand"/>
                <w:b/>
              </w:rPr>
              <w:t>éseau(x)</w:t>
            </w:r>
            <w:r w:rsidR="003056DA">
              <w:rPr>
                <w:rFonts w:ascii="Quicksand" w:hAnsi="Quicksand"/>
                <w:b/>
              </w:rPr>
              <w:t xml:space="preserve"> </w:t>
            </w:r>
            <w:r w:rsidR="003056DA" w:rsidRPr="003C162B">
              <w:rPr>
                <w:rFonts w:ascii="Quicksand" w:hAnsi="Quicksand"/>
                <w:b/>
              </w:rPr>
              <w:t>d’appartenance</w:t>
            </w:r>
            <w:r w:rsidR="001856F4">
              <w:rPr>
                <w:rFonts w:ascii="Quicksand" w:hAnsi="Quicksand"/>
                <w:b/>
              </w:rPr>
              <w:t> :</w:t>
            </w:r>
          </w:p>
        </w:tc>
        <w:tc>
          <w:tcPr>
            <w:tcW w:w="5095" w:type="dxa"/>
            <w:gridSpan w:val="2"/>
            <w:vAlign w:val="center"/>
          </w:tcPr>
          <w:p w:rsidR="003056DA" w:rsidRPr="00D57110" w:rsidRDefault="003056DA" w:rsidP="00C2788F">
            <w:pPr>
              <w:spacing w:before="0" w:after="0"/>
              <w:jc w:val="left"/>
              <w:rPr>
                <w:rFonts w:ascii="Quicksand" w:hAnsi="Quicksand"/>
              </w:rPr>
            </w:pPr>
          </w:p>
        </w:tc>
      </w:tr>
      <w:tr w:rsidR="003056DA" w:rsidRPr="00F95A99" w:rsidTr="00D17679">
        <w:trPr>
          <w:trHeight w:val="493"/>
        </w:trPr>
        <w:tc>
          <w:tcPr>
            <w:tcW w:w="3421" w:type="dxa"/>
            <w:gridSpan w:val="2"/>
            <w:vMerge w:val="restart"/>
            <w:vAlign w:val="center"/>
          </w:tcPr>
          <w:p w:rsidR="003056DA" w:rsidRDefault="003056DA" w:rsidP="00C2788F">
            <w:pPr>
              <w:spacing w:before="0" w:after="0"/>
              <w:jc w:val="center"/>
              <w:rPr>
                <w:rFonts w:ascii="Quicksand" w:hAnsi="Quicksand"/>
              </w:rPr>
            </w:pPr>
            <w:r>
              <w:rPr>
                <w:rFonts w:ascii="Quicksand" w:hAnsi="Quicksand"/>
              </w:rPr>
              <w:t>Nom, prénom, fonction</w:t>
            </w:r>
          </w:p>
          <w:p w:rsidR="003056DA" w:rsidRDefault="003056DA" w:rsidP="00C2788F">
            <w:pPr>
              <w:spacing w:before="0" w:after="0"/>
              <w:jc w:val="center"/>
              <w:rPr>
                <w:rFonts w:ascii="Quicksand" w:hAnsi="Quicksand"/>
              </w:rPr>
            </w:pPr>
            <w:proofErr w:type="gramStart"/>
            <w:r>
              <w:rPr>
                <w:rFonts w:ascii="Quicksand" w:hAnsi="Quicksand"/>
              </w:rPr>
              <w:t>et</w:t>
            </w:r>
            <w:proofErr w:type="gramEnd"/>
            <w:r>
              <w:rPr>
                <w:rFonts w:ascii="Quicksand" w:hAnsi="Quicksand"/>
              </w:rPr>
              <w:t xml:space="preserve"> ancienneté dans la fonction</w:t>
            </w:r>
          </w:p>
          <w:p w:rsidR="003056DA" w:rsidRDefault="003056DA" w:rsidP="00C2788F">
            <w:pPr>
              <w:spacing w:before="0" w:after="0"/>
              <w:jc w:val="center"/>
              <w:rPr>
                <w:rFonts w:ascii="Quicksand" w:hAnsi="Quicksand"/>
              </w:rPr>
            </w:pPr>
            <w:r>
              <w:rPr>
                <w:rFonts w:ascii="Quicksand" w:hAnsi="Quicksand"/>
              </w:rPr>
              <w:t>des personnes qui participeront aux séances collectives :</w:t>
            </w:r>
          </w:p>
        </w:tc>
        <w:tc>
          <w:tcPr>
            <w:tcW w:w="6218" w:type="dxa"/>
            <w:gridSpan w:val="3"/>
            <w:vAlign w:val="center"/>
          </w:tcPr>
          <w:p w:rsidR="003056DA" w:rsidRDefault="003056DA" w:rsidP="00C2788F">
            <w:pPr>
              <w:spacing w:before="0" w:after="0"/>
              <w:jc w:val="left"/>
              <w:rPr>
                <w:rFonts w:ascii="Quicksand" w:hAnsi="Quicksand"/>
              </w:rPr>
            </w:pPr>
          </w:p>
        </w:tc>
      </w:tr>
      <w:tr w:rsidR="003056DA" w:rsidRPr="00F95A99" w:rsidTr="0012583D">
        <w:trPr>
          <w:trHeight w:val="534"/>
        </w:trPr>
        <w:tc>
          <w:tcPr>
            <w:tcW w:w="3421" w:type="dxa"/>
            <w:gridSpan w:val="2"/>
            <w:vMerge/>
            <w:vAlign w:val="center"/>
          </w:tcPr>
          <w:p w:rsidR="003056DA" w:rsidRDefault="003056DA" w:rsidP="00C2788F">
            <w:pPr>
              <w:spacing w:before="0" w:after="0"/>
              <w:jc w:val="center"/>
              <w:rPr>
                <w:rFonts w:ascii="Quicksand" w:hAnsi="Quicksand"/>
              </w:rPr>
            </w:pPr>
          </w:p>
        </w:tc>
        <w:tc>
          <w:tcPr>
            <w:tcW w:w="6218" w:type="dxa"/>
            <w:gridSpan w:val="3"/>
            <w:vAlign w:val="center"/>
          </w:tcPr>
          <w:p w:rsidR="003056DA" w:rsidRDefault="003056DA" w:rsidP="00C2788F">
            <w:pPr>
              <w:spacing w:before="0" w:after="0"/>
              <w:jc w:val="left"/>
              <w:rPr>
                <w:rFonts w:ascii="Quicksand" w:hAnsi="Quicksand"/>
              </w:rPr>
            </w:pPr>
          </w:p>
        </w:tc>
      </w:tr>
      <w:tr w:rsidR="003056DA" w:rsidRPr="00F95A99" w:rsidTr="00B96BE9">
        <w:trPr>
          <w:trHeight w:val="541"/>
        </w:trPr>
        <w:tc>
          <w:tcPr>
            <w:tcW w:w="3421" w:type="dxa"/>
            <w:gridSpan w:val="2"/>
            <w:vMerge/>
            <w:vAlign w:val="center"/>
          </w:tcPr>
          <w:p w:rsidR="003056DA" w:rsidRDefault="003056DA" w:rsidP="00C2788F">
            <w:pPr>
              <w:spacing w:before="0" w:after="0"/>
              <w:jc w:val="center"/>
              <w:rPr>
                <w:rFonts w:ascii="Quicksand" w:hAnsi="Quicksand"/>
              </w:rPr>
            </w:pPr>
          </w:p>
        </w:tc>
        <w:tc>
          <w:tcPr>
            <w:tcW w:w="6218" w:type="dxa"/>
            <w:gridSpan w:val="3"/>
            <w:vAlign w:val="center"/>
          </w:tcPr>
          <w:p w:rsidR="003056DA" w:rsidRPr="00D57110" w:rsidRDefault="003056DA" w:rsidP="00C2788F">
            <w:pPr>
              <w:spacing w:before="0" w:after="0"/>
              <w:jc w:val="left"/>
              <w:rPr>
                <w:rFonts w:ascii="Quicksand" w:hAnsi="Quicksand"/>
              </w:rPr>
            </w:pPr>
          </w:p>
        </w:tc>
      </w:tr>
    </w:tbl>
    <w:p w:rsidR="005A4EDF" w:rsidRPr="00B96BE9" w:rsidRDefault="005A4EDF" w:rsidP="005A4EDF">
      <w:pPr>
        <w:widowControl/>
        <w:tabs>
          <w:tab w:val="clear" w:pos="851"/>
        </w:tabs>
        <w:suppressAutoHyphens w:val="0"/>
        <w:spacing w:before="0" w:after="0"/>
        <w:rPr>
          <w:rFonts w:ascii="Quicksand" w:eastAsia="Times New Roman" w:hAnsi="Quicksand" w:cs="Helvetica"/>
          <w:sz w:val="18"/>
          <w:szCs w:val="18"/>
        </w:rPr>
      </w:pPr>
    </w:p>
    <w:p w:rsidR="005A4EDF" w:rsidRDefault="005A4EDF" w:rsidP="005A4EDF">
      <w:pPr>
        <w:widowControl/>
        <w:tabs>
          <w:tab w:val="clear" w:pos="851"/>
        </w:tabs>
        <w:suppressAutoHyphens w:val="0"/>
        <w:spacing w:before="0" w:after="0"/>
        <w:rPr>
          <w:rFonts w:ascii="Quicksand" w:eastAsia="Times New Roman" w:hAnsi="Quicksand" w:cs="Helvetica"/>
        </w:rPr>
      </w:pPr>
      <w:r w:rsidRPr="00905F82">
        <w:rPr>
          <w:rFonts w:ascii="Quicksand" w:eastAsia="Times New Roman" w:hAnsi="Quicksand" w:cs="Helvetica"/>
          <w:b/>
        </w:rPr>
        <w:t>EMPLOI</w:t>
      </w:r>
      <w:r>
        <w:rPr>
          <w:rFonts w:ascii="Quicksand" w:eastAsia="Times New Roman" w:hAnsi="Quicksand" w:cs="Helvetica"/>
        </w:rPr>
        <w:t xml:space="preserve"> </w:t>
      </w:r>
      <w:r w:rsidRPr="002C6015">
        <w:rPr>
          <w:rFonts w:ascii="Quicksand" w:eastAsia="Times New Roman" w:hAnsi="Quicksand" w:cs="Helvetica"/>
          <w:b/>
          <w:color w:val="FF0000"/>
        </w:rPr>
        <w:t xml:space="preserve">(ces données sont </w:t>
      </w:r>
      <w:r w:rsidRPr="002C6015">
        <w:rPr>
          <w:rFonts w:ascii="Quicksand" w:eastAsia="Times New Roman" w:hAnsi="Quicksand" w:cs="Helvetica"/>
          <w:b/>
          <w:color w:val="FF0000"/>
          <w:u w:val="single"/>
        </w:rPr>
        <w:t>indispensables</w:t>
      </w:r>
      <w:r w:rsidRPr="002C6015">
        <w:rPr>
          <w:rFonts w:ascii="Quicksand" w:eastAsia="Times New Roman" w:hAnsi="Quicksand" w:cs="Helvetica"/>
          <w:b/>
          <w:color w:val="FF0000"/>
        </w:rPr>
        <w:t xml:space="preserve"> pour le DLA, merci de bien les détailler, svp !)</w:t>
      </w:r>
    </w:p>
    <w:tbl>
      <w:tblPr>
        <w:tblStyle w:val="Grilledutableau"/>
        <w:tblW w:w="9658" w:type="dxa"/>
        <w:tblInd w:w="108" w:type="dxa"/>
        <w:tblBorders>
          <w:top w:val="dashSmallGap" w:sz="12" w:space="0" w:color="44B6B3"/>
          <w:left w:val="dashSmallGap" w:sz="12" w:space="0" w:color="44B6B3"/>
          <w:bottom w:val="dashSmallGap" w:sz="12" w:space="0" w:color="44B6B3"/>
          <w:right w:val="dashSmallGap" w:sz="12" w:space="0" w:color="44B6B3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436"/>
        <w:gridCol w:w="815"/>
        <w:gridCol w:w="799"/>
        <w:gridCol w:w="796"/>
        <w:gridCol w:w="1134"/>
        <w:gridCol w:w="993"/>
        <w:gridCol w:w="1472"/>
        <w:gridCol w:w="349"/>
        <w:gridCol w:w="1864"/>
      </w:tblGrid>
      <w:tr w:rsidR="002C6015" w:rsidRPr="004A0CDA" w:rsidTr="0048478B">
        <w:trPr>
          <w:trHeight w:val="312"/>
        </w:trPr>
        <w:tc>
          <w:tcPr>
            <w:tcW w:w="2251" w:type="dxa"/>
            <w:gridSpan w:val="2"/>
            <w:vAlign w:val="center"/>
          </w:tcPr>
          <w:p w:rsidR="005A4EDF" w:rsidRPr="004A0CDA" w:rsidRDefault="005A4EDF" w:rsidP="00441EA1">
            <w:pPr>
              <w:spacing w:before="0" w:after="0"/>
              <w:rPr>
                <w:rFonts w:ascii="Quicksand" w:hAnsi="Quicksand"/>
                <w:b/>
              </w:rPr>
            </w:pPr>
          </w:p>
        </w:tc>
        <w:tc>
          <w:tcPr>
            <w:tcW w:w="799" w:type="dxa"/>
            <w:vAlign w:val="center"/>
          </w:tcPr>
          <w:p w:rsidR="005A4EDF" w:rsidRDefault="005A4EDF" w:rsidP="00441EA1">
            <w:pPr>
              <w:spacing w:before="0" w:after="0"/>
              <w:jc w:val="center"/>
              <w:rPr>
                <w:rFonts w:ascii="Quicksand" w:hAnsi="Quicksand"/>
                <w:b/>
              </w:rPr>
            </w:pPr>
            <w:r w:rsidRPr="004A0CDA">
              <w:rPr>
                <w:rFonts w:ascii="Quicksand" w:hAnsi="Quicksand"/>
                <w:b/>
              </w:rPr>
              <w:t>CDI</w:t>
            </w:r>
          </w:p>
          <w:p w:rsidR="000F0792" w:rsidRPr="002C6015" w:rsidRDefault="000F0792" w:rsidP="002C6015">
            <w:pPr>
              <w:spacing w:before="0" w:after="0"/>
              <w:jc w:val="center"/>
              <w:rPr>
                <w:rFonts w:ascii="Quicksand" w:hAnsi="Quicksand"/>
                <w:b/>
                <w:sz w:val="14"/>
                <w:szCs w:val="14"/>
              </w:rPr>
            </w:pPr>
            <w:r w:rsidRPr="002C6015">
              <w:rPr>
                <w:rFonts w:ascii="Quicksand" w:hAnsi="Quicksand"/>
                <w:b/>
                <w:sz w:val="14"/>
                <w:szCs w:val="14"/>
              </w:rPr>
              <w:t>(</w:t>
            </w:r>
            <w:r w:rsidR="002C6015">
              <w:rPr>
                <w:rFonts w:ascii="Quicksand" w:hAnsi="Quicksand"/>
                <w:b/>
                <w:sz w:val="14"/>
                <w:szCs w:val="14"/>
              </w:rPr>
              <w:t xml:space="preserve">y compris </w:t>
            </w:r>
            <w:r w:rsidR="002C6015" w:rsidRPr="002C6015">
              <w:rPr>
                <w:rFonts w:ascii="Quicksand" w:hAnsi="Quicksand"/>
                <w:b/>
                <w:sz w:val="14"/>
                <w:szCs w:val="14"/>
              </w:rPr>
              <w:t>CD2I)</w:t>
            </w:r>
          </w:p>
        </w:tc>
        <w:tc>
          <w:tcPr>
            <w:tcW w:w="796" w:type="dxa"/>
            <w:vAlign w:val="center"/>
          </w:tcPr>
          <w:p w:rsidR="005A4EDF" w:rsidRPr="004A0CDA" w:rsidRDefault="005A4EDF" w:rsidP="00441EA1">
            <w:pPr>
              <w:spacing w:before="0" w:after="0"/>
              <w:jc w:val="center"/>
              <w:rPr>
                <w:rFonts w:ascii="Quicksand" w:hAnsi="Quicksand"/>
                <w:b/>
              </w:rPr>
            </w:pPr>
            <w:r>
              <w:rPr>
                <w:rFonts w:ascii="Quicksand" w:hAnsi="Quicksand"/>
                <w:b/>
              </w:rPr>
              <w:t>CDD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5A4EDF" w:rsidRDefault="005A4EDF" w:rsidP="00441EA1">
            <w:pPr>
              <w:spacing w:before="0" w:after="0"/>
              <w:jc w:val="center"/>
              <w:rPr>
                <w:rFonts w:ascii="Quicksand" w:hAnsi="Quicksand"/>
                <w:b/>
              </w:rPr>
            </w:pPr>
            <w:r>
              <w:rPr>
                <w:rFonts w:ascii="Quicksand" w:hAnsi="Quicksand"/>
                <w:b/>
              </w:rPr>
              <w:t>CEE</w:t>
            </w:r>
          </w:p>
          <w:p w:rsidR="005A4EDF" w:rsidRDefault="005A4EDF" w:rsidP="00441EA1">
            <w:pPr>
              <w:spacing w:before="0" w:after="0"/>
              <w:jc w:val="center"/>
              <w:rPr>
                <w:rFonts w:ascii="Quicksand" w:hAnsi="Quicksand"/>
                <w:b/>
              </w:rPr>
            </w:pPr>
            <w:r w:rsidRPr="004A0CDA">
              <w:rPr>
                <w:rFonts w:ascii="Quicksand" w:hAnsi="Quicksand"/>
                <w:b/>
              </w:rPr>
              <w:t>CDD</w:t>
            </w:r>
            <w:r>
              <w:rPr>
                <w:rFonts w:ascii="Quicksand" w:hAnsi="Quicksand"/>
                <w:b/>
              </w:rPr>
              <w:t>U</w:t>
            </w:r>
          </w:p>
          <w:p w:rsidR="005A4EDF" w:rsidRPr="005A4EDF" w:rsidRDefault="005A4EDF" w:rsidP="00441EA1">
            <w:pPr>
              <w:spacing w:before="0" w:after="0"/>
              <w:jc w:val="center"/>
              <w:rPr>
                <w:rFonts w:ascii="Quicksand" w:hAnsi="Quicksand"/>
                <w:sz w:val="18"/>
                <w:szCs w:val="18"/>
              </w:rPr>
            </w:pPr>
            <w:r w:rsidRPr="005A4EDF">
              <w:rPr>
                <w:rFonts w:ascii="Quicksand" w:hAnsi="Quicksand"/>
                <w:sz w:val="18"/>
                <w:szCs w:val="18"/>
              </w:rPr>
              <w:t>saisonniers</w:t>
            </w:r>
          </w:p>
        </w:tc>
        <w:tc>
          <w:tcPr>
            <w:tcW w:w="993" w:type="dxa"/>
          </w:tcPr>
          <w:p w:rsidR="005A4EDF" w:rsidRDefault="005A4EDF" w:rsidP="00441EA1">
            <w:pPr>
              <w:spacing w:before="0" w:after="0"/>
              <w:jc w:val="center"/>
              <w:rPr>
                <w:rFonts w:ascii="Quicksand" w:hAnsi="Quicksand"/>
                <w:b/>
              </w:rPr>
            </w:pPr>
          </w:p>
          <w:p w:rsidR="005A4EDF" w:rsidRDefault="000F0792" w:rsidP="00441EA1">
            <w:pPr>
              <w:spacing w:before="0" w:after="0"/>
              <w:jc w:val="center"/>
              <w:rPr>
                <w:rFonts w:ascii="Quicksand" w:hAnsi="Quicksand"/>
                <w:b/>
              </w:rPr>
            </w:pPr>
            <w:proofErr w:type="spellStart"/>
            <w:r>
              <w:rPr>
                <w:rFonts w:ascii="Quicksand" w:hAnsi="Quicksand"/>
                <w:b/>
              </w:rPr>
              <w:t>CDDi</w:t>
            </w:r>
            <w:proofErr w:type="spellEnd"/>
          </w:p>
          <w:p w:rsidR="005A4EDF" w:rsidRPr="00FF46F0" w:rsidRDefault="005A4EDF" w:rsidP="00441EA1">
            <w:pPr>
              <w:spacing w:before="0" w:after="0"/>
              <w:jc w:val="center"/>
              <w:rPr>
                <w:rFonts w:ascii="Quicksand" w:hAnsi="Quicksand"/>
                <w:b/>
                <w:sz w:val="14"/>
                <w:szCs w:val="14"/>
              </w:rPr>
            </w:pPr>
            <w:r w:rsidRPr="00FF46F0">
              <w:rPr>
                <w:rFonts w:ascii="Quicksand" w:hAnsi="Quicksand"/>
                <w:b/>
                <w:sz w:val="14"/>
                <w:szCs w:val="14"/>
              </w:rPr>
              <w:t>(insertion)</w:t>
            </w:r>
          </w:p>
        </w:tc>
        <w:tc>
          <w:tcPr>
            <w:tcW w:w="1821" w:type="dxa"/>
            <w:gridSpan w:val="2"/>
            <w:vAlign w:val="center"/>
          </w:tcPr>
          <w:p w:rsidR="005A4EDF" w:rsidRDefault="0048478B" w:rsidP="0048478B">
            <w:pPr>
              <w:tabs>
                <w:tab w:val="clear" w:pos="851"/>
              </w:tabs>
              <w:spacing w:before="0" w:after="0"/>
              <w:ind w:left="-107" w:right="-123"/>
              <w:jc w:val="center"/>
              <w:rPr>
                <w:rFonts w:ascii="Quicksand" w:hAnsi="Quicksand"/>
                <w:b/>
              </w:rPr>
            </w:pPr>
            <w:r>
              <w:rPr>
                <w:rFonts w:ascii="Quicksand" w:hAnsi="Quicksand"/>
                <w:b/>
              </w:rPr>
              <w:t xml:space="preserve"> Parmi eux y </w:t>
            </w:r>
            <w:proofErr w:type="spellStart"/>
            <w:r>
              <w:rPr>
                <w:rFonts w:ascii="Quicksand" w:hAnsi="Quicksand"/>
                <w:b/>
              </w:rPr>
              <w:t>a-t-il</w:t>
            </w:r>
            <w:proofErr w:type="spellEnd"/>
            <w:r>
              <w:rPr>
                <w:rFonts w:ascii="Quicksand" w:hAnsi="Quicksand"/>
                <w:b/>
              </w:rPr>
              <w:t xml:space="preserve"> des </w:t>
            </w:r>
            <w:r w:rsidR="00E94236">
              <w:rPr>
                <w:rFonts w:ascii="Quicksand" w:hAnsi="Quicksand"/>
                <w:b/>
              </w:rPr>
              <w:t>c</w:t>
            </w:r>
            <w:r>
              <w:rPr>
                <w:rFonts w:ascii="Quicksand" w:hAnsi="Quicksand"/>
                <w:b/>
              </w:rPr>
              <w:t xml:space="preserve">ontrat(s) </w:t>
            </w:r>
            <w:r w:rsidR="005A4EDF">
              <w:rPr>
                <w:rFonts w:ascii="Quicksand" w:hAnsi="Quicksand"/>
                <w:b/>
              </w:rPr>
              <w:t>aidé(s)</w:t>
            </w:r>
            <w:r w:rsidR="00E94236">
              <w:rPr>
                <w:rFonts w:ascii="Quicksand" w:hAnsi="Quicksand"/>
                <w:b/>
              </w:rPr>
              <w:t> ?</w:t>
            </w:r>
          </w:p>
          <w:p w:rsidR="005A4EDF" w:rsidRPr="004A0CDA" w:rsidRDefault="005A4EDF" w:rsidP="0048478B">
            <w:pPr>
              <w:spacing w:before="0" w:after="0"/>
              <w:ind w:left="-107" w:right="-123"/>
              <w:jc w:val="center"/>
              <w:rPr>
                <w:rFonts w:ascii="Quicksand" w:hAnsi="Quicksand"/>
                <w:b/>
              </w:rPr>
            </w:pPr>
            <w:r w:rsidRPr="006679A5">
              <w:rPr>
                <w:rFonts w:ascii="Quicksand" w:hAnsi="Quicksand"/>
                <w:i/>
                <w:color w:val="FF0000"/>
              </w:rPr>
              <w:t>(précisez)</w:t>
            </w:r>
          </w:p>
        </w:tc>
        <w:tc>
          <w:tcPr>
            <w:tcW w:w="1864" w:type="dxa"/>
            <w:vAlign w:val="center"/>
          </w:tcPr>
          <w:p w:rsidR="005A4EDF" w:rsidRDefault="005A4EDF" w:rsidP="00441EA1">
            <w:pPr>
              <w:spacing w:before="0" w:after="0"/>
              <w:jc w:val="center"/>
              <w:rPr>
                <w:rFonts w:ascii="Quicksand" w:hAnsi="Quicksand"/>
                <w:b/>
              </w:rPr>
            </w:pPr>
            <w:r>
              <w:rPr>
                <w:rFonts w:ascii="Quicksand" w:hAnsi="Quicksand"/>
                <w:b/>
              </w:rPr>
              <w:t>Autres : apprenti, stage, service civique</w:t>
            </w:r>
          </w:p>
          <w:p w:rsidR="005A4EDF" w:rsidRPr="004A0CDA" w:rsidRDefault="005A4EDF" w:rsidP="00441EA1">
            <w:pPr>
              <w:spacing w:before="0" w:after="0"/>
              <w:jc w:val="center"/>
              <w:rPr>
                <w:rFonts w:ascii="Quicksand" w:hAnsi="Quicksand"/>
                <w:b/>
              </w:rPr>
            </w:pPr>
            <w:r w:rsidRPr="00FF325E">
              <w:rPr>
                <w:rFonts w:ascii="Quicksand" w:hAnsi="Quicksand"/>
                <w:i/>
                <w:color w:val="FF0000"/>
              </w:rPr>
              <w:t>(bien préciser !)</w:t>
            </w:r>
          </w:p>
        </w:tc>
      </w:tr>
      <w:tr w:rsidR="002C6015" w:rsidRPr="003C162B" w:rsidTr="0048478B">
        <w:trPr>
          <w:trHeight w:val="425"/>
        </w:trPr>
        <w:tc>
          <w:tcPr>
            <w:tcW w:w="2251" w:type="dxa"/>
            <w:gridSpan w:val="2"/>
            <w:vAlign w:val="center"/>
          </w:tcPr>
          <w:p w:rsidR="005A4EDF" w:rsidRPr="003C162B" w:rsidRDefault="005A4EDF" w:rsidP="00905F82">
            <w:pPr>
              <w:spacing w:before="0" w:after="0"/>
              <w:rPr>
                <w:rFonts w:ascii="Quicksand" w:hAnsi="Quicksand"/>
                <w:b/>
              </w:rPr>
            </w:pPr>
            <w:r w:rsidRPr="003C162B">
              <w:rPr>
                <w:rFonts w:ascii="Quicksand" w:hAnsi="Quicksand"/>
                <w:b/>
              </w:rPr>
              <w:t>Nombre</w:t>
            </w:r>
            <w:r>
              <w:rPr>
                <w:rFonts w:ascii="Quicksand" w:hAnsi="Quicksand"/>
                <w:b/>
              </w:rPr>
              <w:t xml:space="preserve"> </w:t>
            </w:r>
            <w:r w:rsidR="00663330">
              <w:rPr>
                <w:rFonts w:ascii="Quicksand" w:hAnsi="Quicksand"/>
                <w:b/>
              </w:rPr>
              <w:t>de postes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5A4EDF" w:rsidRPr="003C162B" w:rsidRDefault="005A4EDF" w:rsidP="00441EA1">
            <w:pPr>
              <w:spacing w:before="0" w:after="0"/>
              <w:jc w:val="center"/>
              <w:rPr>
                <w:rFonts w:ascii="Quicksand" w:hAnsi="Quicksand"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:rsidR="005A4EDF" w:rsidRPr="003C162B" w:rsidRDefault="005A4EDF" w:rsidP="00441EA1">
            <w:pPr>
              <w:spacing w:before="0" w:after="0"/>
              <w:jc w:val="center"/>
              <w:rPr>
                <w:rFonts w:ascii="Quicksand" w:hAnsi="Quicksa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A4EDF" w:rsidRPr="003C162B" w:rsidRDefault="005A4EDF" w:rsidP="00441EA1">
            <w:pPr>
              <w:spacing w:before="0" w:after="0"/>
              <w:jc w:val="center"/>
              <w:rPr>
                <w:rFonts w:ascii="Quicksand" w:hAnsi="Quicksand"/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A4EDF" w:rsidRPr="003C162B" w:rsidRDefault="005A4EDF" w:rsidP="00441EA1">
            <w:pPr>
              <w:spacing w:before="0" w:after="0"/>
              <w:jc w:val="center"/>
              <w:rPr>
                <w:rFonts w:ascii="Quicksand" w:hAnsi="Quicksand"/>
              </w:rPr>
            </w:pPr>
          </w:p>
        </w:tc>
        <w:tc>
          <w:tcPr>
            <w:tcW w:w="1821" w:type="dxa"/>
            <w:gridSpan w:val="2"/>
            <w:shd w:val="clear" w:color="auto" w:fill="auto"/>
            <w:vAlign w:val="center"/>
          </w:tcPr>
          <w:p w:rsidR="005A4EDF" w:rsidRPr="003C162B" w:rsidRDefault="005A4EDF" w:rsidP="00441EA1">
            <w:pPr>
              <w:spacing w:before="0" w:after="0"/>
              <w:jc w:val="center"/>
              <w:rPr>
                <w:rFonts w:ascii="Quicksand" w:hAnsi="Quicksand"/>
              </w:rPr>
            </w:pPr>
          </w:p>
        </w:tc>
        <w:tc>
          <w:tcPr>
            <w:tcW w:w="1864" w:type="dxa"/>
            <w:shd w:val="clear" w:color="auto" w:fill="auto"/>
            <w:vAlign w:val="center"/>
          </w:tcPr>
          <w:p w:rsidR="005A4EDF" w:rsidRPr="003C162B" w:rsidRDefault="005A4EDF" w:rsidP="00441EA1">
            <w:pPr>
              <w:spacing w:before="0" w:after="0"/>
              <w:jc w:val="center"/>
              <w:rPr>
                <w:rFonts w:ascii="Quicksand" w:hAnsi="Quicksand"/>
              </w:rPr>
            </w:pPr>
          </w:p>
        </w:tc>
      </w:tr>
      <w:tr w:rsidR="002C6015" w:rsidRPr="003C162B" w:rsidTr="0048478B">
        <w:trPr>
          <w:trHeight w:val="312"/>
        </w:trPr>
        <w:tc>
          <w:tcPr>
            <w:tcW w:w="2251" w:type="dxa"/>
            <w:gridSpan w:val="2"/>
            <w:vAlign w:val="center"/>
          </w:tcPr>
          <w:p w:rsidR="005A4EDF" w:rsidRPr="003C162B" w:rsidRDefault="005A4EDF" w:rsidP="00441EA1">
            <w:pPr>
              <w:spacing w:before="0" w:after="0"/>
              <w:rPr>
                <w:rFonts w:ascii="Quicksand" w:hAnsi="Quicksand"/>
                <w:b/>
              </w:rPr>
            </w:pPr>
            <w:r w:rsidRPr="003C162B">
              <w:rPr>
                <w:rFonts w:ascii="Quicksand" w:hAnsi="Quicksand"/>
                <w:b/>
              </w:rPr>
              <w:t>ETP (</w:t>
            </w:r>
            <w:r>
              <w:rPr>
                <w:rFonts w:ascii="Quicksand" w:hAnsi="Quicksand"/>
                <w:b/>
              </w:rPr>
              <w:t>au 31/12/202</w:t>
            </w:r>
            <w:r w:rsidR="002C6015">
              <w:rPr>
                <w:rFonts w:ascii="Quicksand" w:hAnsi="Quicksand"/>
                <w:b/>
              </w:rPr>
              <w:t>3</w:t>
            </w:r>
            <w:r w:rsidRPr="003C162B">
              <w:rPr>
                <w:rFonts w:ascii="Quicksand" w:hAnsi="Quicksand"/>
                <w:b/>
              </w:rPr>
              <w:t>)</w:t>
            </w:r>
          </w:p>
          <w:p w:rsidR="005A4EDF" w:rsidRPr="003C162B" w:rsidRDefault="005A4EDF" w:rsidP="00441EA1">
            <w:pPr>
              <w:spacing w:before="0" w:after="0"/>
              <w:rPr>
                <w:rFonts w:ascii="Quicksand" w:hAnsi="Quicksand"/>
                <w:b/>
              </w:rPr>
            </w:pPr>
            <w:r w:rsidRPr="003C162B">
              <w:rPr>
                <w:rFonts w:ascii="Quicksand" w:hAnsi="Quicksand"/>
                <w:b/>
              </w:rPr>
              <w:t>ou nombre d’h/an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5A4EDF" w:rsidRPr="003C162B" w:rsidRDefault="005A4EDF" w:rsidP="00441EA1">
            <w:pPr>
              <w:spacing w:before="0" w:after="0"/>
              <w:jc w:val="center"/>
              <w:rPr>
                <w:rFonts w:ascii="Quicksand" w:hAnsi="Quicksand"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:rsidR="005A4EDF" w:rsidRPr="003C162B" w:rsidRDefault="005A4EDF" w:rsidP="00441EA1">
            <w:pPr>
              <w:spacing w:before="0" w:after="0"/>
              <w:jc w:val="center"/>
              <w:rPr>
                <w:rFonts w:ascii="Quicksand" w:hAnsi="Quicksa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A4EDF" w:rsidRPr="003C162B" w:rsidRDefault="005A4EDF" w:rsidP="00441EA1">
            <w:pPr>
              <w:spacing w:before="0" w:after="0"/>
              <w:jc w:val="center"/>
              <w:rPr>
                <w:rFonts w:ascii="Quicksand" w:hAnsi="Quicksand"/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A4EDF" w:rsidRPr="003C162B" w:rsidRDefault="005A4EDF" w:rsidP="00441EA1">
            <w:pPr>
              <w:spacing w:before="0" w:after="0"/>
              <w:jc w:val="center"/>
              <w:rPr>
                <w:rFonts w:ascii="Quicksand" w:hAnsi="Quicksand"/>
              </w:rPr>
            </w:pPr>
          </w:p>
        </w:tc>
        <w:tc>
          <w:tcPr>
            <w:tcW w:w="1821" w:type="dxa"/>
            <w:gridSpan w:val="2"/>
            <w:shd w:val="clear" w:color="auto" w:fill="auto"/>
            <w:vAlign w:val="center"/>
          </w:tcPr>
          <w:p w:rsidR="005A4EDF" w:rsidRPr="003C162B" w:rsidRDefault="005A4EDF" w:rsidP="00441EA1">
            <w:pPr>
              <w:spacing w:before="0" w:after="0"/>
              <w:jc w:val="center"/>
              <w:rPr>
                <w:rFonts w:ascii="Quicksand" w:hAnsi="Quicksand"/>
              </w:rPr>
            </w:pPr>
          </w:p>
        </w:tc>
        <w:tc>
          <w:tcPr>
            <w:tcW w:w="1864" w:type="dxa"/>
            <w:shd w:val="clear" w:color="auto" w:fill="auto"/>
            <w:vAlign w:val="center"/>
          </w:tcPr>
          <w:p w:rsidR="005A4EDF" w:rsidRPr="003C162B" w:rsidRDefault="005A4EDF" w:rsidP="00441EA1">
            <w:pPr>
              <w:spacing w:before="0" w:after="0"/>
              <w:jc w:val="center"/>
              <w:rPr>
                <w:rFonts w:ascii="Quicksand" w:hAnsi="Quicksand"/>
              </w:rPr>
            </w:pPr>
          </w:p>
        </w:tc>
      </w:tr>
      <w:tr w:rsidR="005A4EDF" w:rsidRPr="003C162B" w:rsidTr="002C6015">
        <w:trPr>
          <w:trHeight w:val="312"/>
        </w:trPr>
        <w:tc>
          <w:tcPr>
            <w:tcW w:w="1436" w:type="dxa"/>
            <w:shd w:val="clear" w:color="auto" w:fill="auto"/>
            <w:vAlign w:val="center"/>
          </w:tcPr>
          <w:p w:rsidR="005A4EDF" w:rsidRDefault="005A4EDF" w:rsidP="00441EA1">
            <w:pPr>
              <w:spacing w:before="0" w:after="0"/>
              <w:jc w:val="right"/>
              <w:rPr>
                <w:rFonts w:ascii="Quicksand" w:hAnsi="Quicksand"/>
                <w:b/>
              </w:rPr>
            </w:pPr>
          </w:p>
        </w:tc>
        <w:tc>
          <w:tcPr>
            <w:tcW w:w="6009" w:type="dxa"/>
            <w:gridSpan w:val="6"/>
            <w:shd w:val="clear" w:color="auto" w:fill="auto"/>
            <w:vAlign w:val="center"/>
          </w:tcPr>
          <w:p w:rsidR="005A4EDF" w:rsidRPr="003C162B" w:rsidRDefault="005A4EDF" w:rsidP="00441EA1">
            <w:pPr>
              <w:spacing w:before="0" w:after="0"/>
              <w:jc w:val="right"/>
              <w:rPr>
                <w:rFonts w:ascii="Quicksand" w:hAnsi="Quicksand"/>
                <w:b/>
              </w:rPr>
            </w:pPr>
            <w:r>
              <w:rPr>
                <w:rFonts w:ascii="Quicksand" w:hAnsi="Quicksand"/>
                <w:b/>
              </w:rPr>
              <w:t>A</w:t>
            </w:r>
            <w:r w:rsidRPr="003C162B">
              <w:rPr>
                <w:rFonts w:ascii="Quicksand" w:hAnsi="Quicksand"/>
                <w:b/>
              </w:rPr>
              <w:t>vez</w:t>
            </w:r>
            <w:r>
              <w:rPr>
                <w:rFonts w:ascii="Quicksand" w:hAnsi="Quicksand"/>
                <w:b/>
              </w:rPr>
              <w:t>-vous</w:t>
            </w:r>
            <w:r w:rsidRPr="003C162B">
              <w:rPr>
                <w:rFonts w:ascii="Quicksand" w:hAnsi="Quicksand"/>
                <w:b/>
              </w:rPr>
              <w:t xml:space="preserve"> un plan de formation pour vos salariés ?</w:t>
            </w:r>
          </w:p>
        </w:tc>
        <w:tc>
          <w:tcPr>
            <w:tcW w:w="2213" w:type="dxa"/>
            <w:gridSpan w:val="2"/>
            <w:shd w:val="clear" w:color="auto" w:fill="auto"/>
            <w:vAlign w:val="center"/>
          </w:tcPr>
          <w:p w:rsidR="005A4EDF" w:rsidRPr="003C162B" w:rsidRDefault="005A4EDF" w:rsidP="00441EA1">
            <w:pPr>
              <w:spacing w:before="0" w:after="0"/>
              <w:jc w:val="center"/>
              <w:rPr>
                <w:rFonts w:ascii="Quicksand" w:hAnsi="Quicksand"/>
              </w:rPr>
            </w:pPr>
            <w:r w:rsidRPr="003C162B">
              <w:rPr>
                <w:rFonts w:ascii="Quicksand" w:hAnsi="Quicksand"/>
              </w:rPr>
              <w:t>Oui [ ]       Non [ ]</w:t>
            </w:r>
          </w:p>
        </w:tc>
      </w:tr>
    </w:tbl>
    <w:p w:rsidR="00145208" w:rsidRPr="0012583D" w:rsidRDefault="00145208" w:rsidP="005A4EDF">
      <w:pPr>
        <w:widowControl/>
        <w:tabs>
          <w:tab w:val="clear" w:pos="851"/>
        </w:tabs>
        <w:suppressAutoHyphens w:val="0"/>
        <w:spacing w:before="0" w:after="0"/>
        <w:jc w:val="center"/>
        <w:rPr>
          <w:rFonts w:ascii="Quicksand" w:eastAsia="Times New Roman" w:hAnsi="Quicksand" w:cs="Helvetica"/>
          <w:b/>
          <w:sz w:val="18"/>
          <w:szCs w:val="18"/>
        </w:rPr>
      </w:pPr>
      <w:r w:rsidRPr="0012583D">
        <w:rPr>
          <w:rFonts w:ascii="Quicksand" w:eastAsia="Times New Roman" w:hAnsi="Quicksand" w:cs="Helvetica"/>
          <w:b/>
          <w:sz w:val="18"/>
          <w:szCs w:val="18"/>
        </w:rPr>
        <w:t> </w:t>
      </w:r>
    </w:p>
    <w:p w:rsidR="005A4EDF" w:rsidRDefault="005A4EDF" w:rsidP="005A4EDF">
      <w:pPr>
        <w:widowControl/>
        <w:tabs>
          <w:tab w:val="clear" w:pos="851"/>
        </w:tabs>
        <w:suppressAutoHyphens w:val="0"/>
        <w:spacing w:before="0" w:after="0"/>
        <w:jc w:val="center"/>
        <w:rPr>
          <w:rStyle w:val="Lienhypertexte"/>
          <w:rFonts w:ascii="Quicksand" w:eastAsia="Times New Roman" w:hAnsi="Quicksand" w:cs="Helvetica"/>
          <w:b/>
        </w:rPr>
      </w:pPr>
      <w:r w:rsidRPr="007812A6">
        <w:rPr>
          <w:rFonts w:ascii="Quicksand" w:eastAsia="Times New Roman" w:hAnsi="Quicksand" w:cs="Helvetica"/>
          <w:b/>
        </w:rPr>
        <w:t xml:space="preserve">Pour plus d’information sur le Dispositif local d’Accompagnement (DLA) : </w:t>
      </w:r>
      <w:hyperlink r:id="rId9" w:history="1">
        <w:r w:rsidRPr="007812A6">
          <w:rPr>
            <w:rStyle w:val="Lienhypertexte"/>
            <w:rFonts w:ascii="Quicksand" w:eastAsia="Times New Roman" w:hAnsi="Quicksand" w:cs="Helvetica"/>
            <w:b/>
          </w:rPr>
          <w:t>cliquez-ici !</w:t>
        </w:r>
      </w:hyperlink>
    </w:p>
    <w:p w:rsidR="00A8145D" w:rsidRDefault="00A8145D" w:rsidP="00A8145D">
      <w:pPr>
        <w:widowControl/>
        <w:tabs>
          <w:tab w:val="clear" w:pos="851"/>
        </w:tabs>
        <w:suppressAutoHyphens w:val="0"/>
        <w:spacing w:before="0" w:after="0"/>
        <w:rPr>
          <w:rStyle w:val="Lienhypertexte"/>
          <w:rFonts w:ascii="Quicksand" w:eastAsia="Times New Roman" w:hAnsi="Quicksand" w:cs="Helvetica"/>
          <w:b/>
          <w:sz w:val="4"/>
          <w:szCs w:val="4"/>
        </w:rPr>
      </w:pPr>
    </w:p>
    <w:p w:rsidR="00A8145D" w:rsidRDefault="00A8145D" w:rsidP="00A8145D">
      <w:pPr>
        <w:widowControl/>
        <w:tabs>
          <w:tab w:val="clear" w:pos="851"/>
        </w:tabs>
        <w:suppressAutoHyphens w:val="0"/>
        <w:spacing w:before="0" w:after="0"/>
        <w:rPr>
          <w:rStyle w:val="Lienhypertexte"/>
          <w:rFonts w:ascii="Quicksand" w:eastAsia="Times New Roman" w:hAnsi="Quicksand" w:cs="Helvetica"/>
          <w:b/>
          <w:sz w:val="4"/>
          <w:szCs w:val="4"/>
        </w:rPr>
      </w:pPr>
    </w:p>
    <w:p w:rsidR="00A8145D" w:rsidRPr="00A8145D" w:rsidRDefault="00A8145D" w:rsidP="00A8145D">
      <w:pPr>
        <w:widowControl/>
        <w:tabs>
          <w:tab w:val="clear" w:pos="851"/>
        </w:tabs>
        <w:suppressAutoHyphens w:val="0"/>
        <w:spacing w:before="0" w:after="0"/>
        <w:rPr>
          <w:rStyle w:val="Lienhypertexte"/>
          <w:rFonts w:ascii="Quicksand" w:eastAsia="Times New Roman" w:hAnsi="Quicksand" w:cs="Helvetica"/>
          <w:b/>
          <w:sz w:val="4"/>
          <w:szCs w:val="4"/>
        </w:rPr>
      </w:pPr>
    </w:p>
    <w:p w:rsidR="003A1347" w:rsidRPr="003A1347" w:rsidRDefault="003A1347">
      <w:pPr>
        <w:widowControl/>
        <w:tabs>
          <w:tab w:val="clear" w:pos="851"/>
        </w:tabs>
        <w:suppressAutoHyphens w:val="0"/>
        <w:spacing w:before="0" w:after="0"/>
        <w:jc w:val="left"/>
        <w:rPr>
          <w:rFonts w:ascii="Quicksand" w:eastAsia="Times New Roman" w:hAnsi="Quicksand" w:cs="Helvetica"/>
          <w:b/>
          <w:sz w:val="4"/>
          <w:szCs w:val="4"/>
        </w:rPr>
      </w:pPr>
    </w:p>
    <w:p w:rsidR="006013B1" w:rsidRPr="00663330" w:rsidRDefault="006013B1" w:rsidP="006013B1">
      <w:pPr>
        <w:widowControl/>
        <w:tabs>
          <w:tab w:val="clear" w:pos="851"/>
        </w:tabs>
        <w:suppressAutoHyphens w:val="0"/>
        <w:spacing w:before="0" w:after="0"/>
        <w:rPr>
          <w:rFonts w:ascii="Quicksand" w:eastAsia="Times New Roman" w:hAnsi="Quicksand" w:cs="Helvetica"/>
          <w:b/>
        </w:rPr>
      </w:pPr>
      <w:r w:rsidRPr="00663330">
        <w:rPr>
          <w:rFonts w:ascii="Quicksand" w:eastAsia="Times New Roman" w:hAnsi="Quicksand" w:cs="Helvetica"/>
          <w:b/>
        </w:rPr>
        <w:lastRenderedPageBreak/>
        <w:t>ACTIVITES</w:t>
      </w:r>
    </w:p>
    <w:tbl>
      <w:tblPr>
        <w:tblStyle w:val="Grilledutableau"/>
        <w:tblW w:w="10225" w:type="dxa"/>
        <w:tblInd w:w="108" w:type="dxa"/>
        <w:tblBorders>
          <w:top w:val="dashSmallGap" w:sz="12" w:space="0" w:color="44B6B3"/>
          <w:left w:val="dashSmallGap" w:sz="12" w:space="0" w:color="44B6B3"/>
          <w:bottom w:val="dashSmallGap" w:sz="12" w:space="0" w:color="44B6B3"/>
          <w:right w:val="dashSmallGap" w:sz="12" w:space="0" w:color="44B6B3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988"/>
        <w:gridCol w:w="6237"/>
      </w:tblGrid>
      <w:tr w:rsidR="006013B1" w:rsidRPr="00F95A99" w:rsidTr="00A8145D">
        <w:trPr>
          <w:trHeight w:val="312"/>
        </w:trPr>
        <w:tc>
          <w:tcPr>
            <w:tcW w:w="3988" w:type="dxa"/>
          </w:tcPr>
          <w:p w:rsidR="006013B1" w:rsidRPr="003C162B" w:rsidRDefault="006013B1" w:rsidP="00441EA1">
            <w:r w:rsidRPr="003C162B">
              <w:rPr>
                <w:rFonts w:ascii="Quicksand" w:hAnsi="Quicksand"/>
                <w:b/>
              </w:rPr>
              <w:t xml:space="preserve">Quel </w:t>
            </w:r>
            <w:r>
              <w:rPr>
                <w:rFonts w:ascii="Quicksand" w:hAnsi="Quicksand"/>
                <w:b/>
              </w:rPr>
              <w:t>est votre secteur d’activités</w:t>
            </w:r>
            <w:r w:rsidRPr="003C162B">
              <w:rPr>
                <w:rFonts w:ascii="Quicksand" w:hAnsi="Quicksand"/>
                <w:b/>
              </w:rPr>
              <w:t> ?</w:t>
            </w:r>
          </w:p>
        </w:tc>
        <w:tc>
          <w:tcPr>
            <w:tcW w:w="6237" w:type="dxa"/>
            <w:shd w:val="clear" w:color="auto" w:fill="auto"/>
          </w:tcPr>
          <w:tbl>
            <w:tblPr>
              <w:tblStyle w:val="Grilledutablea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348"/>
            </w:tblGrid>
            <w:tr w:rsidR="006013B1" w:rsidRPr="006013B1" w:rsidTr="00A8145D">
              <w:trPr>
                <w:jc w:val="center"/>
              </w:trPr>
              <w:sdt>
                <w:sdtPr>
                  <w:rPr>
                    <w:rFonts w:ascii="Quicksand" w:hAnsi="Quicksand"/>
                    <w:b/>
                  </w:rPr>
                  <w:id w:val="1188408979"/>
                  <w:placeholder>
                    <w:docPart w:val="8C81C6B8EBA5437487819E86B96F1B54"/>
                  </w:placeholder>
                </w:sdtPr>
                <w:sdtEndPr/>
                <w:sdtContent>
                  <w:tc>
                    <w:tcPr>
                      <w:tcW w:w="5348" w:type="dxa"/>
                      <w:shd w:val="clear" w:color="auto" w:fill="auto"/>
                    </w:tcPr>
                    <w:p w:rsidR="006013B1" w:rsidRPr="006013B1" w:rsidRDefault="0012583D" w:rsidP="00441EA1">
                      <w:pPr>
                        <w:rPr>
                          <w:rFonts w:ascii="Quicksand" w:hAnsi="Quicksand"/>
                          <w:b/>
                        </w:rPr>
                      </w:pPr>
                      <w:sdt>
                        <w:sdtPr>
                          <w:rPr>
                            <w:rFonts w:ascii="Quicksand" w:hAnsi="Quicksand"/>
                            <w:b/>
                          </w:rPr>
                          <w:alias w:val="choisissez parmi la liste"/>
                          <w:tag w:val="secteurs d'activités"/>
                          <w:id w:val="-167947004"/>
                          <w:placeholder>
                            <w:docPart w:val="F0792235BA2B4EB1885F9AE0F744FEB2"/>
                          </w:placeholder>
                          <w:showingPlcHdr/>
                          <w:dropDownList>
                            <w:listItem w:value="sélectionner..."/>
                            <w:listItem w:displayText="accompagnement des entreprises" w:value="acct des entreprises"/>
                            <w:listItem w:displayText="Agriculture" w:value="Agriculture"/>
                            <w:listItem w:displayText="animation sociale" w:value="animation sociale"/>
                            <w:listItem w:displayText="culture, arts, patrimoine" w:value="culture, arts, patrimoine"/>
                            <w:listItem w:displayText="déchets, eau, énergie" w:value="déchets, eau, énergie"/>
                            <w:listItem w:displayText="dév. durable, espaces verts" w:value="dév. durable, espaces verts"/>
                            <w:listItem w:displayText="éducation" w:value="éducation"/>
                            <w:listItem w:displayText="emploi (IAE...)" w:value="emploi"/>
                            <w:listItem w:displayText="établissement ou service d'accueil collectif" w:value="accueil collectif"/>
                            <w:listItem w:displayText="formation" w:value="formation"/>
                            <w:listItem w:displayText="hébergement social et médico-social" w:value="ESMS"/>
                            <w:listItem w:displayText="loisirs" w:value="loisirs"/>
                            <w:listItem w:displayText="numérique" w:value="numérique"/>
                            <w:listItem w:displayText="sanitaire" w:value="sanitaire"/>
                            <w:listItem w:displayText="service aux personnes" w:value="service aux personnes"/>
                            <w:listItem w:displayText="solidarité internationale" w:value="solidarité internationale"/>
                            <w:listItem w:displayText="sports" w:value="sports"/>
                            <w:listItem w:displayText="tourisme" w:value="tourisme"/>
                            <w:listItem w:displayText="autre (industrie...)" w:value="autre (industrie...)"/>
                          </w:dropDownList>
                        </w:sdtPr>
                        <w:sdtEndPr/>
                        <w:sdtContent>
                          <w:r w:rsidR="00BF455F" w:rsidRPr="00BF455F">
                            <w:rPr>
                              <w:rStyle w:val="Textedelespacerserv"/>
                              <w:b/>
                            </w:rPr>
                            <w:t>Secteur d’activités…</w:t>
                          </w:r>
                        </w:sdtContent>
                      </w:sdt>
                    </w:p>
                  </w:tc>
                </w:sdtContent>
              </w:sdt>
            </w:tr>
          </w:tbl>
          <w:p w:rsidR="006013B1" w:rsidRPr="006013B1" w:rsidRDefault="006013B1" w:rsidP="00441EA1">
            <w:pPr>
              <w:spacing w:before="0" w:after="0"/>
              <w:jc w:val="center"/>
              <w:rPr>
                <w:rFonts w:ascii="Quicksand" w:hAnsi="Quicksand"/>
              </w:rPr>
            </w:pPr>
          </w:p>
        </w:tc>
      </w:tr>
      <w:tr w:rsidR="006013B1" w:rsidRPr="00F95A99" w:rsidTr="00A8145D">
        <w:trPr>
          <w:trHeight w:val="312"/>
        </w:trPr>
        <w:tc>
          <w:tcPr>
            <w:tcW w:w="3988" w:type="dxa"/>
          </w:tcPr>
          <w:p w:rsidR="006013B1" w:rsidRPr="003C162B" w:rsidRDefault="006013B1" w:rsidP="00441EA1">
            <w:pPr>
              <w:rPr>
                <w:rFonts w:ascii="Quicksand" w:hAnsi="Quicksand"/>
                <w:b/>
              </w:rPr>
            </w:pPr>
            <w:r w:rsidRPr="003C162B">
              <w:rPr>
                <w:rFonts w:ascii="Quicksand" w:hAnsi="Quicksand"/>
                <w:b/>
              </w:rPr>
              <w:t>Quel est votre territoire d’action ?</w:t>
            </w:r>
          </w:p>
        </w:tc>
        <w:tc>
          <w:tcPr>
            <w:tcW w:w="6237" w:type="dxa"/>
            <w:shd w:val="clear" w:color="auto" w:fill="auto"/>
          </w:tcPr>
          <w:p w:rsidR="006013B1" w:rsidRPr="006013B1" w:rsidRDefault="006013B1" w:rsidP="00441EA1">
            <w:pPr>
              <w:spacing w:before="0" w:after="0"/>
              <w:jc w:val="center"/>
              <w:rPr>
                <w:rFonts w:ascii="Quicksand" w:hAnsi="Quicksand"/>
              </w:rPr>
            </w:pPr>
          </w:p>
        </w:tc>
      </w:tr>
      <w:tr w:rsidR="006013B1" w:rsidRPr="00F95A99" w:rsidTr="00A8145D">
        <w:trPr>
          <w:trHeight w:val="312"/>
        </w:trPr>
        <w:tc>
          <w:tcPr>
            <w:tcW w:w="10225" w:type="dxa"/>
            <w:gridSpan w:val="2"/>
            <w:vAlign w:val="center"/>
          </w:tcPr>
          <w:p w:rsidR="006013B1" w:rsidRPr="003C162B" w:rsidRDefault="006013B1" w:rsidP="006013B1">
            <w:pPr>
              <w:spacing w:before="0" w:after="0"/>
              <w:jc w:val="center"/>
              <w:rPr>
                <w:rFonts w:ascii="Quicksand" w:hAnsi="Quicksand"/>
              </w:rPr>
            </w:pPr>
            <w:r>
              <w:rPr>
                <w:rFonts w:ascii="Quicksand" w:hAnsi="Quicksand"/>
                <w:b/>
              </w:rPr>
              <w:t>Sur</w:t>
            </w:r>
            <w:r w:rsidRPr="003C162B">
              <w:rPr>
                <w:rFonts w:ascii="Quicksand" w:hAnsi="Quicksand"/>
                <w:b/>
              </w:rPr>
              <w:t xml:space="preserve"> l</w:t>
            </w:r>
            <w:r>
              <w:rPr>
                <w:rFonts w:ascii="Quicksand" w:hAnsi="Quicksand"/>
                <w:b/>
              </w:rPr>
              <w:t>’année écoulée, décrivez succinctement vos activités principales</w:t>
            </w:r>
            <w:r w:rsidRPr="003C162B">
              <w:rPr>
                <w:rFonts w:ascii="Quicksand" w:hAnsi="Quicksand"/>
                <w:b/>
              </w:rPr>
              <w:t> :</w:t>
            </w:r>
          </w:p>
        </w:tc>
      </w:tr>
      <w:tr w:rsidR="00905F82" w:rsidRPr="00C06CB1" w:rsidTr="00A8145D">
        <w:trPr>
          <w:trHeight w:val="1897"/>
        </w:trPr>
        <w:tc>
          <w:tcPr>
            <w:tcW w:w="10225" w:type="dxa"/>
            <w:gridSpan w:val="2"/>
            <w:shd w:val="clear" w:color="auto" w:fill="auto"/>
            <w:vAlign w:val="center"/>
          </w:tcPr>
          <w:p w:rsidR="00B727FF" w:rsidRPr="00C06CB1" w:rsidRDefault="00B727FF" w:rsidP="00441EA1">
            <w:pPr>
              <w:spacing w:before="0" w:after="0"/>
              <w:jc w:val="left"/>
              <w:rPr>
                <w:rFonts w:ascii="Quicksand" w:hAnsi="Quicksand"/>
                <w:sz w:val="18"/>
                <w:szCs w:val="18"/>
              </w:rPr>
            </w:pPr>
          </w:p>
        </w:tc>
      </w:tr>
    </w:tbl>
    <w:p w:rsidR="00574520" w:rsidRPr="00B96BE9" w:rsidRDefault="00574520" w:rsidP="00574520">
      <w:pPr>
        <w:widowControl/>
        <w:tabs>
          <w:tab w:val="clear" w:pos="851"/>
        </w:tabs>
        <w:suppressAutoHyphens w:val="0"/>
        <w:spacing w:before="0" w:after="0"/>
        <w:rPr>
          <w:rFonts w:ascii="Quicksand" w:eastAsia="Times New Roman" w:hAnsi="Quicksand" w:cs="Helvetica"/>
          <w:sz w:val="18"/>
          <w:szCs w:val="18"/>
        </w:rPr>
      </w:pPr>
    </w:p>
    <w:p w:rsidR="002C6015" w:rsidRPr="003C162B" w:rsidRDefault="002C6015" w:rsidP="002C6015">
      <w:pPr>
        <w:widowControl/>
        <w:tabs>
          <w:tab w:val="clear" w:pos="851"/>
        </w:tabs>
        <w:suppressAutoHyphens w:val="0"/>
        <w:spacing w:before="0" w:after="0"/>
        <w:rPr>
          <w:rFonts w:ascii="Quicksand" w:eastAsia="Times New Roman" w:hAnsi="Quicksand" w:cs="Helvetica"/>
        </w:rPr>
      </w:pPr>
      <w:r w:rsidRPr="003C162B">
        <w:rPr>
          <w:rFonts w:ascii="Quicksand" w:eastAsia="Times New Roman" w:hAnsi="Quicksand" w:cs="Helvetica"/>
        </w:rPr>
        <w:t>FINANCES</w:t>
      </w:r>
    </w:p>
    <w:tbl>
      <w:tblPr>
        <w:tblStyle w:val="Grilledutableau"/>
        <w:tblW w:w="10225" w:type="dxa"/>
        <w:tblInd w:w="108" w:type="dxa"/>
        <w:tblBorders>
          <w:top w:val="dashSmallGap" w:sz="12" w:space="0" w:color="44B6B3"/>
          <w:left w:val="dashSmallGap" w:sz="12" w:space="0" w:color="44B6B3"/>
          <w:bottom w:val="dashSmallGap" w:sz="12" w:space="0" w:color="44B6B3"/>
          <w:right w:val="dashSmallGap" w:sz="12" w:space="0" w:color="44B6B3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004"/>
        <w:gridCol w:w="2835"/>
        <w:gridCol w:w="1559"/>
        <w:gridCol w:w="709"/>
        <w:gridCol w:w="3118"/>
      </w:tblGrid>
      <w:tr w:rsidR="002C6015" w:rsidRPr="003C162B" w:rsidTr="00A8145D">
        <w:trPr>
          <w:trHeight w:val="312"/>
        </w:trPr>
        <w:tc>
          <w:tcPr>
            <w:tcW w:w="2004" w:type="dxa"/>
            <w:vAlign w:val="center"/>
          </w:tcPr>
          <w:p w:rsidR="002C6015" w:rsidRPr="003C162B" w:rsidRDefault="002C6015" w:rsidP="00775E34">
            <w:pPr>
              <w:spacing w:before="0" w:after="0"/>
              <w:rPr>
                <w:rFonts w:ascii="Quicksand" w:hAnsi="Quicksand"/>
                <w:b/>
              </w:rPr>
            </w:pPr>
            <w:r w:rsidRPr="003C162B">
              <w:rPr>
                <w:rFonts w:ascii="Quicksand" w:hAnsi="Quicksand"/>
                <w:b/>
              </w:rPr>
              <w:t>Budget annuel</w:t>
            </w:r>
          </w:p>
        </w:tc>
        <w:tc>
          <w:tcPr>
            <w:tcW w:w="2835" w:type="dxa"/>
            <w:vAlign w:val="center"/>
          </w:tcPr>
          <w:p w:rsidR="002C6015" w:rsidRPr="003C162B" w:rsidRDefault="002C6015" w:rsidP="00775E34">
            <w:pPr>
              <w:spacing w:before="0" w:after="0"/>
              <w:jc w:val="center"/>
              <w:rPr>
                <w:rFonts w:ascii="Quicksand" w:hAnsi="Quicksand"/>
                <w:i/>
              </w:rPr>
            </w:pPr>
            <w:r w:rsidRPr="003C162B">
              <w:rPr>
                <w:rFonts w:ascii="Quicksand" w:hAnsi="Quicksand"/>
                <w:i/>
              </w:rPr>
              <w:t>(arrondissez)</w:t>
            </w:r>
          </w:p>
        </w:tc>
        <w:tc>
          <w:tcPr>
            <w:tcW w:w="2268" w:type="dxa"/>
            <w:gridSpan w:val="2"/>
            <w:vAlign w:val="center"/>
          </w:tcPr>
          <w:p w:rsidR="002C6015" w:rsidRPr="003C162B" w:rsidRDefault="002C6015" w:rsidP="00775E34">
            <w:pPr>
              <w:spacing w:before="0" w:after="0"/>
              <w:rPr>
                <w:rFonts w:ascii="Quicksand" w:hAnsi="Quicksand"/>
                <w:b/>
              </w:rPr>
            </w:pPr>
            <w:r w:rsidRPr="003C162B">
              <w:rPr>
                <w:rFonts w:ascii="Quicksand" w:hAnsi="Quicksand"/>
                <w:b/>
              </w:rPr>
              <w:t>Résultat</w:t>
            </w:r>
          </w:p>
          <w:p w:rsidR="002C6015" w:rsidRPr="003C162B" w:rsidRDefault="002C6015" w:rsidP="00A8145D">
            <w:pPr>
              <w:spacing w:before="0" w:after="0"/>
              <w:ind w:right="-113"/>
              <w:rPr>
                <w:rFonts w:ascii="Quicksand" w:hAnsi="Quicksand"/>
                <w:i/>
              </w:rPr>
            </w:pPr>
            <w:r w:rsidRPr="003C162B">
              <w:rPr>
                <w:rFonts w:ascii="Quicksand" w:hAnsi="Quicksand"/>
                <w:i/>
              </w:rPr>
              <w:t xml:space="preserve">(excédent </w:t>
            </w:r>
            <w:r w:rsidR="00A8145D" w:rsidRPr="00A8145D">
              <w:rPr>
                <w:rFonts w:ascii="Quicksand" w:hAnsi="Quicksand"/>
                <w:i/>
                <w:sz w:val="14"/>
                <w:szCs w:val="14"/>
              </w:rPr>
              <w:t>ou</w:t>
            </w:r>
            <w:r w:rsidRPr="003C162B">
              <w:rPr>
                <w:rFonts w:ascii="Quicksand" w:hAnsi="Quicksand"/>
                <w:i/>
              </w:rPr>
              <w:t xml:space="preserve"> déficit)</w:t>
            </w:r>
          </w:p>
        </w:tc>
        <w:tc>
          <w:tcPr>
            <w:tcW w:w="3118" w:type="dxa"/>
            <w:vAlign w:val="center"/>
          </w:tcPr>
          <w:p w:rsidR="002C6015" w:rsidRPr="003C162B" w:rsidRDefault="002C6015" w:rsidP="00775E34">
            <w:pPr>
              <w:spacing w:before="0" w:after="0"/>
              <w:jc w:val="center"/>
              <w:rPr>
                <w:rFonts w:ascii="Quicksand" w:hAnsi="Quicksand"/>
                <w:i/>
              </w:rPr>
            </w:pPr>
            <w:r w:rsidRPr="003C162B">
              <w:rPr>
                <w:rFonts w:ascii="Quicksand" w:hAnsi="Quicksand"/>
                <w:i/>
              </w:rPr>
              <w:t>(arrondissez)</w:t>
            </w:r>
          </w:p>
        </w:tc>
      </w:tr>
      <w:tr w:rsidR="00E23889" w:rsidRPr="00E65C3D" w:rsidTr="00A8145D">
        <w:trPr>
          <w:trHeight w:val="312"/>
        </w:trPr>
        <w:tc>
          <w:tcPr>
            <w:tcW w:w="2004" w:type="dxa"/>
            <w:vAlign w:val="center"/>
          </w:tcPr>
          <w:p w:rsidR="00E23889" w:rsidRPr="00E65C3D" w:rsidRDefault="00E23889" w:rsidP="00E23889">
            <w:pPr>
              <w:spacing w:before="0" w:after="0"/>
              <w:jc w:val="right"/>
              <w:rPr>
                <w:rFonts w:ascii="Quicksand" w:hAnsi="Quicksand"/>
                <w:b/>
              </w:rPr>
            </w:pPr>
            <w:r w:rsidRPr="00E65C3D">
              <w:rPr>
                <w:rFonts w:ascii="Quicksand" w:hAnsi="Quicksand"/>
                <w:b/>
              </w:rPr>
              <w:t>Saison 2020-21</w:t>
            </w:r>
          </w:p>
          <w:p w:rsidR="00E23889" w:rsidRPr="00E65C3D" w:rsidRDefault="00E23889" w:rsidP="00E23889">
            <w:pPr>
              <w:spacing w:before="0" w:after="0"/>
              <w:jc w:val="right"/>
              <w:rPr>
                <w:rFonts w:ascii="Quicksand" w:hAnsi="Quicksand"/>
                <w:b/>
              </w:rPr>
            </w:pPr>
            <w:r w:rsidRPr="00E65C3D">
              <w:rPr>
                <w:rFonts w:ascii="Quicksand" w:hAnsi="Quicksand"/>
                <w:b/>
              </w:rPr>
              <w:t>ou 2021 :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23889" w:rsidRPr="00E65C3D" w:rsidRDefault="00E23889" w:rsidP="00E23889">
            <w:pPr>
              <w:spacing w:before="0" w:after="0"/>
              <w:ind w:right="584"/>
              <w:jc w:val="right"/>
              <w:rPr>
                <w:rFonts w:ascii="Quicksand" w:hAnsi="Quicksand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23889" w:rsidRPr="00E65C3D" w:rsidRDefault="00E23889" w:rsidP="00E23889">
            <w:pPr>
              <w:spacing w:before="0" w:after="0"/>
              <w:jc w:val="right"/>
              <w:rPr>
                <w:rFonts w:ascii="Quicksand" w:hAnsi="Quicksand"/>
                <w:b/>
              </w:rPr>
            </w:pPr>
            <w:r w:rsidRPr="00E65C3D">
              <w:rPr>
                <w:rFonts w:ascii="Quicksand" w:hAnsi="Quicksand"/>
                <w:b/>
              </w:rPr>
              <w:t>Saison 2020-21</w:t>
            </w:r>
          </w:p>
          <w:p w:rsidR="00E23889" w:rsidRPr="00E65C3D" w:rsidRDefault="00E23889" w:rsidP="00E23889">
            <w:pPr>
              <w:spacing w:before="0" w:after="0"/>
              <w:jc w:val="right"/>
              <w:rPr>
                <w:rFonts w:ascii="Quicksand" w:hAnsi="Quicksand"/>
                <w:b/>
              </w:rPr>
            </w:pPr>
            <w:r w:rsidRPr="00E65C3D">
              <w:rPr>
                <w:rFonts w:ascii="Quicksand" w:hAnsi="Quicksand"/>
                <w:b/>
              </w:rPr>
              <w:t>ou 2021 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23889" w:rsidRPr="00E65C3D" w:rsidRDefault="00E23889" w:rsidP="00E23889">
            <w:pPr>
              <w:spacing w:before="0" w:after="0"/>
              <w:ind w:right="584"/>
              <w:jc w:val="right"/>
              <w:rPr>
                <w:rFonts w:ascii="Quicksand" w:hAnsi="Quicksand"/>
              </w:rPr>
            </w:pPr>
          </w:p>
        </w:tc>
      </w:tr>
      <w:tr w:rsidR="00E23889" w:rsidRPr="00E65C3D" w:rsidTr="00A8145D">
        <w:trPr>
          <w:trHeight w:val="312"/>
        </w:trPr>
        <w:tc>
          <w:tcPr>
            <w:tcW w:w="2004" w:type="dxa"/>
            <w:vAlign w:val="center"/>
          </w:tcPr>
          <w:p w:rsidR="00E23889" w:rsidRPr="00E65C3D" w:rsidRDefault="00E23889" w:rsidP="00E23889">
            <w:pPr>
              <w:spacing w:before="0" w:after="0"/>
              <w:jc w:val="right"/>
              <w:rPr>
                <w:rFonts w:ascii="Quicksand" w:hAnsi="Quicksand"/>
                <w:b/>
              </w:rPr>
            </w:pPr>
            <w:r w:rsidRPr="00E65C3D">
              <w:rPr>
                <w:rFonts w:ascii="Quicksand" w:hAnsi="Quicksand"/>
                <w:b/>
              </w:rPr>
              <w:t>Saison 2021-22</w:t>
            </w:r>
          </w:p>
          <w:p w:rsidR="00E23889" w:rsidRPr="00E65C3D" w:rsidRDefault="00E23889" w:rsidP="00E23889">
            <w:pPr>
              <w:spacing w:before="0" w:after="0"/>
              <w:jc w:val="right"/>
              <w:rPr>
                <w:rFonts w:ascii="Quicksand" w:hAnsi="Quicksand"/>
                <w:b/>
              </w:rPr>
            </w:pPr>
            <w:r w:rsidRPr="00E65C3D">
              <w:rPr>
                <w:rFonts w:ascii="Quicksand" w:hAnsi="Quicksand"/>
                <w:b/>
              </w:rPr>
              <w:t>ou 2022 :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23889" w:rsidRPr="00E65C3D" w:rsidRDefault="00E23889" w:rsidP="00E23889">
            <w:pPr>
              <w:spacing w:before="0" w:after="0"/>
              <w:ind w:right="584"/>
              <w:jc w:val="right"/>
              <w:rPr>
                <w:rFonts w:ascii="Quicksand" w:hAnsi="Quicksand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23889" w:rsidRPr="00E65C3D" w:rsidRDefault="00E23889" w:rsidP="00E23889">
            <w:pPr>
              <w:spacing w:before="0" w:after="0"/>
              <w:jc w:val="right"/>
              <w:rPr>
                <w:rFonts w:ascii="Quicksand" w:hAnsi="Quicksand"/>
                <w:b/>
              </w:rPr>
            </w:pPr>
            <w:r w:rsidRPr="00E65C3D">
              <w:rPr>
                <w:rFonts w:ascii="Quicksand" w:hAnsi="Quicksand"/>
                <w:b/>
              </w:rPr>
              <w:t>Saison 2021-22</w:t>
            </w:r>
          </w:p>
          <w:p w:rsidR="00E23889" w:rsidRPr="00E65C3D" w:rsidRDefault="00E23889" w:rsidP="00E23889">
            <w:pPr>
              <w:spacing w:before="0" w:after="0"/>
              <w:jc w:val="right"/>
              <w:rPr>
                <w:rFonts w:ascii="Quicksand" w:hAnsi="Quicksand"/>
                <w:b/>
              </w:rPr>
            </w:pPr>
            <w:r w:rsidRPr="00E65C3D">
              <w:rPr>
                <w:rFonts w:ascii="Quicksand" w:hAnsi="Quicksand"/>
                <w:b/>
              </w:rPr>
              <w:t>ou 2022 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23889" w:rsidRPr="00E65C3D" w:rsidRDefault="00E23889" w:rsidP="00E23889">
            <w:pPr>
              <w:spacing w:before="0" w:after="0"/>
              <w:ind w:right="584"/>
              <w:jc w:val="right"/>
              <w:rPr>
                <w:rFonts w:ascii="Quicksand" w:hAnsi="Quicksand"/>
              </w:rPr>
            </w:pPr>
          </w:p>
        </w:tc>
      </w:tr>
      <w:tr w:rsidR="00E23889" w:rsidRPr="003C162B" w:rsidTr="00A8145D">
        <w:trPr>
          <w:trHeight w:val="312"/>
        </w:trPr>
        <w:tc>
          <w:tcPr>
            <w:tcW w:w="2004" w:type="dxa"/>
            <w:vAlign w:val="center"/>
          </w:tcPr>
          <w:p w:rsidR="00E23889" w:rsidRPr="00E65C3D" w:rsidRDefault="00E23889" w:rsidP="00E23889">
            <w:pPr>
              <w:spacing w:before="0" w:after="0"/>
              <w:jc w:val="right"/>
              <w:rPr>
                <w:rFonts w:ascii="Quicksand" w:hAnsi="Quicksand"/>
                <w:b/>
              </w:rPr>
            </w:pPr>
            <w:r w:rsidRPr="00E65C3D">
              <w:rPr>
                <w:rFonts w:ascii="Quicksand" w:hAnsi="Quicksand"/>
                <w:b/>
              </w:rPr>
              <w:t>Saison 2022-23</w:t>
            </w:r>
          </w:p>
          <w:p w:rsidR="00E23889" w:rsidRPr="00E65C3D" w:rsidRDefault="00E23889" w:rsidP="00E23889">
            <w:pPr>
              <w:spacing w:before="0" w:after="0"/>
              <w:jc w:val="right"/>
              <w:rPr>
                <w:rFonts w:ascii="Quicksand" w:hAnsi="Quicksand"/>
                <w:b/>
              </w:rPr>
            </w:pPr>
            <w:r w:rsidRPr="00E65C3D">
              <w:rPr>
                <w:rFonts w:ascii="Quicksand" w:hAnsi="Quicksand"/>
                <w:b/>
              </w:rPr>
              <w:t>ou 2023 :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23889" w:rsidRPr="00E65C3D" w:rsidRDefault="00E23889" w:rsidP="00E23889">
            <w:pPr>
              <w:spacing w:before="0" w:after="0"/>
              <w:ind w:right="584"/>
              <w:jc w:val="right"/>
              <w:rPr>
                <w:rFonts w:ascii="Quicksand" w:hAnsi="Quicksand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E23889" w:rsidRPr="00E65C3D" w:rsidRDefault="00E23889" w:rsidP="00E23889">
            <w:pPr>
              <w:spacing w:before="0" w:after="0"/>
              <w:jc w:val="right"/>
              <w:rPr>
                <w:rFonts w:ascii="Quicksand" w:hAnsi="Quicksand"/>
                <w:b/>
              </w:rPr>
            </w:pPr>
            <w:r w:rsidRPr="00E65C3D">
              <w:rPr>
                <w:rFonts w:ascii="Quicksand" w:hAnsi="Quicksand"/>
                <w:b/>
              </w:rPr>
              <w:t>Saison 2022-23</w:t>
            </w:r>
          </w:p>
          <w:p w:rsidR="00E23889" w:rsidRPr="003C162B" w:rsidRDefault="00E23889" w:rsidP="00E23889">
            <w:pPr>
              <w:spacing w:before="0" w:after="0"/>
              <w:jc w:val="right"/>
              <w:rPr>
                <w:rFonts w:ascii="Quicksand" w:hAnsi="Quicksand"/>
                <w:b/>
              </w:rPr>
            </w:pPr>
            <w:r w:rsidRPr="00E65C3D">
              <w:rPr>
                <w:rFonts w:ascii="Quicksand" w:hAnsi="Quicksand"/>
                <w:b/>
              </w:rPr>
              <w:t>ou 2023 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23889" w:rsidRPr="003C162B" w:rsidRDefault="00E23889" w:rsidP="00E23889">
            <w:pPr>
              <w:spacing w:before="0" w:after="0"/>
              <w:ind w:right="584"/>
              <w:jc w:val="right"/>
              <w:rPr>
                <w:rFonts w:ascii="Quicksand" w:hAnsi="Quicksand"/>
              </w:rPr>
            </w:pPr>
          </w:p>
        </w:tc>
      </w:tr>
      <w:tr w:rsidR="004857D1" w:rsidRPr="003C162B" w:rsidTr="00A8145D">
        <w:trPr>
          <w:trHeight w:val="312"/>
        </w:trPr>
        <w:tc>
          <w:tcPr>
            <w:tcW w:w="6398" w:type="dxa"/>
            <w:gridSpan w:val="3"/>
            <w:vAlign w:val="center"/>
          </w:tcPr>
          <w:p w:rsidR="00E94236" w:rsidRDefault="004857D1" w:rsidP="00E23889">
            <w:pPr>
              <w:spacing w:before="0" w:after="0"/>
              <w:jc w:val="right"/>
              <w:rPr>
                <w:rFonts w:ascii="Quicksand" w:hAnsi="Quicksand"/>
                <w:b/>
              </w:rPr>
            </w:pPr>
            <w:r>
              <w:rPr>
                <w:rFonts w:ascii="Quicksand" w:hAnsi="Quicksand"/>
                <w:b/>
              </w:rPr>
              <w:t>Avez-</w:t>
            </w:r>
            <w:r w:rsidR="00E23889">
              <w:rPr>
                <w:rFonts w:ascii="Quicksand" w:hAnsi="Quicksand"/>
                <w:b/>
              </w:rPr>
              <w:t>vous déjà bénéficié</w:t>
            </w:r>
            <w:r>
              <w:rPr>
                <w:rFonts w:ascii="Quicksand" w:hAnsi="Quicksand"/>
                <w:b/>
              </w:rPr>
              <w:t xml:space="preserve"> d’1 subvention européenne ?</w:t>
            </w:r>
          </w:p>
          <w:p w:rsidR="004857D1" w:rsidRDefault="00E23889" w:rsidP="00E23889">
            <w:pPr>
              <w:spacing w:before="0" w:after="0"/>
              <w:jc w:val="right"/>
              <w:rPr>
                <w:rFonts w:ascii="Quicksand" w:hAnsi="Quicksand"/>
                <w:b/>
              </w:rPr>
            </w:pPr>
            <w:r>
              <w:rPr>
                <w:rFonts w:ascii="Quicksand" w:hAnsi="Quicksand"/>
                <w:b/>
              </w:rPr>
              <w:t>Si oui, de quel fonds européen :</w:t>
            </w:r>
          </w:p>
        </w:tc>
        <w:tc>
          <w:tcPr>
            <w:tcW w:w="3827" w:type="dxa"/>
            <w:gridSpan w:val="2"/>
            <w:vAlign w:val="center"/>
          </w:tcPr>
          <w:p w:rsidR="00E23889" w:rsidRDefault="00E23889" w:rsidP="00775E34">
            <w:pPr>
              <w:spacing w:before="0" w:after="0"/>
              <w:jc w:val="center"/>
              <w:rPr>
                <w:rFonts w:ascii="Quicksand" w:hAnsi="Quicksand"/>
              </w:rPr>
            </w:pPr>
            <w:r w:rsidRPr="003C162B">
              <w:rPr>
                <w:rFonts w:ascii="Quicksand" w:hAnsi="Quicksand"/>
              </w:rPr>
              <w:t>Oui</w:t>
            </w:r>
            <w:r>
              <w:rPr>
                <w:rFonts w:ascii="Quicksand" w:hAnsi="Quicksand"/>
              </w:rPr>
              <w:t xml:space="preserve"> </w:t>
            </w:r>
            <w:proofErr w:type="gramStart"/>
            <w:r w:rsidRPr="003C162B">
              <w:rPr>
                <w:rFonts w:ascii="Quicksand" w:hAnsi="Quicksand"/>
              </w:rPr>
              <w:t>[ ]</w:t>
            </w:r>
            <w:proofErr w:type="gramEnd"/>
            <w:r w:rsidRPr="003C162B">
              <w:rPr>
                <w:rFonts w:ascii="Quicksand" w:hAnsi="Quicksand"/>
              </w:rPr>
              <w:t xml:space="preserve">   Non</w:t>
            </w:r>
            <w:r>
              <w:rPr>
                <w:rFonts w:ascii="Quicksand" w:hAnsi="Quicksand"/>
              </w:rPr>
              <w:t xml:space="preserve"> </w:t>
            </w:r>
            <w:r w:rsidRPr="003C162B">
              <w:rPr>
                <w:rFonts w:ascii="Quicksand" w:hAnsi="Quicksand"/>
              </w:rPr>
              <w:t>[ ]</w:t>
            </w:r>
            <w:r>
              <w:rPr>
                <w:rFonts w:ascii="Quicksand" w:hAnsi="Quicksand"/>
              </w:rPr>
              <w:t xml:space="preserve">   NSP []</w:t>
            </w:r>
          </w:p>
          <w:p w:rsidR="004857D1" w:rsidRPr="003C162B" w:rsidRDefault="00E23889" w:rsidP="00775E34">
            <w:pPr>
              <w:spacing w:before="0" w:after="0"/>
              <w:jc w:val="center"/>
              <w:rPr>
                <w:rFonts w:ascii="Quicksand" w:hAnsi="Quicksand"/>
              </w:rPr>
            </w:pPr>
            <w:r>
              <w:rPr>
                <w:rFonts w:ascii="Quicksand" w:hAnsi="Quicksand"/>
              </w:rPr>
              <w:t>… … … … … ….</w:t>
            </w:r>
            <w:r w:rsidR="00996B3C">
              <w:rPr>
                <w:rFonts w:ascii="Quicksand" w:hAnsi="Quicksand"/>
              </w:rPr>
              <w:t xml:space="preserve"> … …</w:t>
            </w:r>
          </w:p>
        </w:tc>
      </w:tr>
    </w:tbl>
    <w:p w:rsidR="002C6015" w:rsidRPr="00B96BE9" w:rsidRDefault="002C6015" w:rsidP="00574520">
      <w:pPr>
        <w:widowControl/>
        <w:tabs>
          <w:tab w:val="clear" w:pos="851"/>
        </w:tabs>
        <w:suppressAutoHyphens w:val="0"/>
        <w:spacing w:before="0" w:after="0"/>
        <w:rPr>
          <w:rFonts w:ascii="Quicksand" w:eastAsia="Times New Roman" w:hAnsi="Quicksand" w:cs="Helvetica"/>
          <w:sz w:val="18"/>
          <w:szCs w:val="18"/>
        </w:rPr>
      </w:pPr>
    </w:p>
    <w:p w:rsidR="00574520" w:rsidRPr="00663330" w:rsidRDefault="00B85995" w:rsidP="00574520">
      <w:pPr>
        <w:widowControl/>
        <w:tabs>
          <w:tab w:val="clear" w:pos="851"/>
        </w:tabs>
        <w:suppressAutoHyphens w:val="0"/>
        <w:spacing w:before="0" w:after="0"/>
        <w:rPr>
          <w:rFonts w:ascii="Quicksand" w:eastAsia="Times New Roman" w:hAnsi="Quicksand" w:cs="Helvetica"/>
          <w:b/>
        </w:rPr>
      </w:pPr>
      <w:r w:rsidRPr="00663330">
        <w:rPr>
          <w:rFonts w:ascii="Quicksand" w:eastAsia="Times New Roman" w:hAnsi="Quicksand" w:cs="Helvetica"/>
          <w:b/>
        </w:rPr>
        <w:t>VOS BESOINS</w:t>
      </w:r>
    </w:p>
    <w:tbl>
      <w:tblPr>
        <w:tblStyle w:val="Grilledutableau"/>
        <w:tblW w:w="10225" w:type="dxa"/>
        <w:tblInd w:w="108" w:type="dxa"/>
        <w:tblBorders>
          <w:top w:val="dashSmallGap" w:sz="12" w:space="0" w:color="44B6B3"/>
          <w:left w:val="dashSmallGap" w:sz="12" w:space="0" w:color="44B6B3"/>
          <w:bottom w:val="dashSmallGap" w:sz="12" w:space="0" w:color="44B6B3"/>
          <w:right w:val="dashSmallGap" w:sz="12" w:space="0" w:color="44B6B3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225"/>
      </w:tblGrid>
      <w:tr w:rsidR="00B85995" w:rsidRPr="00F95A99" w:rsidTr="00A8145D">
        <w:trPr>
          <w:trHeight w:val="312"/>
        </w:trPr>
        <w:tc>
          <w:tcPr>
            <w:tcW w:w="10225" w:type="dxa"/>
            <w:shd w:val="clear" w:color="auto" w:fill="auto"/>
          </w:tcPr>
          <w:p w:rsidR="00B85995" w:rsidRDefault="00B85995" w:rsidP="00BF455F">
            <w:pPr>
              <w:rPr>
                <w:rFonts w:ascii="Quicksand" w:hAnsi="Quicksand"/>
                <w:b/>
              </w:rPr>
            </w:pPr>
            <w:r w:rsidRPr="00B85995">
              <w:rPr>
                <w:rFonts w:ascii="Quicksand" w:hAnsi="Quicksand"/>
                <w:b/>
              </w:rPr>
              <w:t xml:space="preserve">Quelles sont vos difficultés </w:t>
            </w:r>
            <w:r w:rsidR="006013B1">
              <w:rPr>
                <w:rFonts w:ascii="Quicksand" w:hAnsi="Quicksand"/>
                <w:b/>
              </w:rPr>
              <w:t xml:space="preserve">actuellement, </w:t>
            </w:r>
            <w:r w:rsidR="00BF455F">
              <w:rPr>
                <w:rFonts w:ascii="Quicksand" w:hAnsi="Quicksand"/>
                <w:b/>
              </w:rPr>
              <w:t>le cas échéant</w:t>
            </w:r>
            <w:r w:rsidRPr="00B85995">
              <w:rPr>
                <w:rFonts w:ascii="Quicksand" w:hAnsi="Quicksand"/>
                <w:b/>
              </w:rPr>
              <w:t> ?</w:t>
            </w:r>
          </w:p>
          <w:p w:rsidR="00BF455F" w:rsidRPr="003A1347" w:rsidRDefault="00BF455F" w:rsidP="00BF455F">
            <w:pPr>
              <w:rPr>
                <w:rFonts w:ascii="Quicksand" w:hAnsi="Quicksand"/>
                <w:b/>
              </w:rPr>
            </w:pPr>
            <w:r>
              <w:rPr>
                <w:rFonts w:ascii="Quicksand" w:hAnsi="Quicksand"/>
                <w:b/>
              </w:rPr>
              <w:t xml:space="preserve">et/ou </w:t>
            </w:r>
            <w:r w:rsidR="00B96BE9">
              <w:rPr>
                <w:rFonts w:ascii="Quicksand" w:hAnsi="Quicksand"/>
                <w:b/>
              </w:rPr>
              <w:t>Avez-vous de</w:t>
            </w:r>
            <w:r>
              <w:rPr>
                <w:rFonts w:ascii="Quicksand" w:hAnsi="Quicksand"/>
                <w:b/>
              </w:rPr>
              <w:t>s projets</w:t>
            </w:r>
            <w:r w:rsidR="00B96BE9">
              <w:rPr>
                <w:rFonts w:ascii="Quicksand" w:hAnsi="Quicksand"/>
                <w:b/>
              </w:rPr>
              <w:t xml:space="preserve"> particuliers en cours de création</w:t>
            </w:r>
            <w:r>
              <w:rPr>
                <w:rFonts w:ascii="Quicksand" w:hAnsi="Quicksand"/>
                <w:b/>
              </w:rPr>
              <w:t> ?</w:t>
            </w:r>
          </w:p>
        </w:tc>
      </w:tr>
      <w:tr w:rsidR="00247B0D" w:rsidRPr="00C06CB1" w:rsidTr="00A8145D">
        <w:trPr>
          <w:trHeight w:val="1376"/>
        </w:trPr>
        <w:tc>
          <w:tcPr>
            <w:tcW w:w="10225" w:type="dxa"/>
            <w:shd w:val="clear" w:color="auto" w:fill="auto"/>
            <w:vAlign w:val="center"/>
          </w:tcPr>
          <w:p w:rsidR="00247B0D" w:rsidRPr="00C06CB1" w:rsidRDefault="00247B0D" w:rsidP="00D8450F">
            <w:pPr>
              <w:spacing w:before="0" w:after="0"/>
              <w:jc w:val="left"/>
              <w:rPr>
                <w:rFonts w:ascii="Quicksand" w:hAnsi="Quicksand"/>
                <w:sz w:val="18"/>
                <w:szCs w:val="18"/>
              </w:rPr>
            </w:pPr>
          </w:p>
        </w:tc>
      </w:tr>
      <w:tr w:rsidR="00247B0D" w:rsidRPr="00F95A99" w:rsidTr="00A8145D">
        <w:trPr>
          <w:trHeight w:val="312"/>
        </w:trPr>
        <w:tc>
          <w:tcPr>
            <w:tcW w:w="10225" w:type="dxa"/>
            <w:shd w:val="clear" w:color="auto" w:fill="auto"/>
            <w:vAlign w:val="center"/>
          </w:tcPr>
          <w:p w:rsidR="00247B0D" w:rsidRDefault="001856F4" w:rsidP="001856F4">
            <w:pPr>
              <w:spacing w:before="0" w:after="0"/>
              <w:rPr>
                <w:rFonts w:ascii="Quicksand" w:hAnsi="Quicksand"/>
              </w:rPr>
            </w:pPr>
            <w:r>
              <w:rPr>
                <w:rFonts w:ascii="Quicksand" w:hAnsi="Quicksand"/>
                <w:b/>
              </w:rPr>
              <w:t>Indiquez ce que vous souhaiteriez voir financer dans votre structure par l’Europe :</w:t>
            </w:r>
          </w:p>
        </w:tc>
      </w:tr>
      <w:tr w:rsidR="00247B0D" w:rsidRPr="00C06CB1" w:rsidTr="00A8145D">
        <w:trPr>
          <w:trHeight w:val="1345"/>
        </w:trPr>
        <w:tc>
          <w:tcPr>
            <w:tcW w:w="10225" w:type="dxa"/>
            <w:shd w:val="clear" w:color="auto" w:fill="auto"/>
            <w:vAlign w:val="center"/>
          </w:tcPr>
          <w:p w:rsidR="00247B0D" w:rsidRPr="00C06CB1" w:rsidRDefault="00247B0D" w:rsidP="00D8450F">
            <w:pPr>
              <w:spacing w:before="0" w:after="0"/>
              <w:jc w:val="left"/>
              <w:rPr>
                <w:rFonts w:ascii="Quicksand" w:hAnsi="Quicksand"/>
                <w:sz w:val="18"/>
                <w:szCs w:val="18"/>
              </w:rPr>
            </w:pPr>
          </w:p>
        </w:tc>
      </w:tr>
      <w:tr w:rsidR="003A1347" w:rsidRPr="00F95A99" w:rsidTr="00A8145D">
        <w:trPr>
          <w:trHeight w:val="312"/>
        </w:trPr>
        <w:tc>
          <w:tcPr>
            <w:tcW w:w="10225" w:type="dxa"/>
            <w:shd w:val="clear" w:color="auto" w:fill="auto"/>
            <w:vAlign w:val="center"/>
          </w:tcPr>
          <w:p w:rsidR="003A1347" w:rsidRDefault="003A1347" w:rsidP="00E23889">
            <w:pPr>
              <w:spacing w:before="0" w:after="0"/>
              <w:rPr>
                <w:rFonts w:ascii="Quicksand" w:hAnsi="Quicksand"/>
              </w:rPr>
            </w:pPr>
            <w:r>
              <w:rPr>
                <w:rFonts w:ascii="Quicksand" w:hAnsi="Quicksand"/>
              </w:rPr>
              <w:t>Quels sont les points ou questions que vous souhaitez voir trait</w:t>
            </w:r>
            <w:r w:rsidR="00E23889">
              <w:rPr>
                <w:rFonts w:ascii="Quicksand" w:hAnsi="Quicksand"/>
              </w:rPr>
              <w:t>és</w:t>
            </w:r>
            <w:r>
              <w:rPr>
                <w:rFonts w:ascii="Quicksand" w:hAnsi="Quicksand"/>
              </w:rPr>
              <w:t xml:space="preserve"> lors de cet atelier collectif ?</w:t>
            </w:r>
          </w:p>
        </w:tc>
      </w:tr>
      <w:tr w:rsidR="00214192" w:rsidRPr="00C06CB1" w:rsidTr="00A8145D">
        <w:trPr>
          <w:trHeight w:val="1482"/>
        </w:trPr>
        <w:tc>
          <w:tcPr>
            <w:tcW w:w="10225" w:type="dxa"/>
            <w:shd w:val="clear" w:color="auto" w:fill="auto"/>
            <w:vAlign w:val="center"/>
          </w:tcPr>
          <w:p w:rsidR="00214192" w:rsidRPr="00C06CB1" w:rsidRDefault="00214192" w:rsidP="00D8450F">
            <w:pPr>
              <w:spacing w:before="0" w:after="0"/>
              <w:jc w:val="left"/>
              <w:rPr>
                <w:rFonts w:ascii="Quicksand" w:hAnsi="Quicksand"/>
                <w:sz w:val="18"/>
                <w:szCs w:val="18"/>
              </w:rPr>
            </w:pPr>
          </w:p>
        </w:tc>
      </w:tr>
    </w:tbl>
    <w:p w:rsidR="00BB352F" w:rsidRPr="00247B0D" w:rsidRDefault="00BB352F" w:rsidP="00574520">
      <w:pPr>
        <w:widowControl/>
        <w:tabs>
          <w:tab w:val="clear" w:pos="851"/>
        </w:tabs>
        <w:suppressAutoHyphens w:val="0"/>
        <w:spacing w:before="0" w:after="0"/>
        <w:jc w:val="left"/>
        <w:rPr>
          <w:rFonts w:ascii="Quicksand" w:eastAsia="Times New Roman" w:hAnsi="Quicksand" w:cs="Helvetica"/>
          <w:b/>
          <w:sz w:val="18"/>
          <w:szCs w:val="18"/>
        </w:rPr>
      </w:pPr>
    </w:p>
    <w:p w:rsidR="0012583D" w:rsidRDefault="007812A6" w:rsidP="00CE1101">
      <w:pPr>
        <w:widowControl/>
        <w:tabs>
          <w:tab w:val="clear" w:pos="851"/>
          <w:tab w:val="left" w:pos="708"/>
        </w:tabs>
        <w:suppressAutoHyphens w:val="0"/>
        <w:spacing w:before="0" w:after="0"/>
        <w:jc w:val="center"/>
        <w:rPr>
          <w:rFonts w:ascii="Quicksand Light" w:hAnsi="Quicksand Light"/>
          <w:b/>
          <w:color w:val="00B050"/>
        </w:rPr>
      </w:pPr>
      <w:r w:rsidRPr="00247B0D">
        <w:rPr>
          <w:rFonts w:ascii="Quicksand Light" w:hAnsi="Quicksand Light"/>
          <w:b/>
          <w:color w:val="00B050"/>
        </w:rPr>
        <w:t>CONCERNANT LES</w:t>
      </w:r>
      <w:r w:rsidR="00CE1101" w:rsidRPr="00247B0D">
        <w:rPr>
          <w:rFonts w:ascii="Quicksand Light" w:hAnsi="Quicksand Light"/>
          <w:b/>
          <w:color w:val="00B050"/>
        </w:rPr>
        <w:t xml:space="preserve"> PERSONNES DE VOTRE STR</w:t>
      </w:r>
      <w:r w:rsidR="0012583D">
        <w:rPr>
          <w:rFonts w:ascii="Quicksand Light" w:hAnsi="Quicksand Light"/>
          <w:b/>
          <w:color w:val="00B050"/>
        </w:rPr>
        <w:t>UCTURE QUI POURRONT PARTICIPER,</w:t>
      </w:r>
    </w:p>
    <w:p w:rsidR="00CE1101" w:rsidRPr="00247B0D" w:rsidRDefault="00CE1101" w:rsidP="00CE1101">
      <w:pPr>
        <w:widowControl/>
        <w:tabs>
          <w:tab w:val="clear" w:pos="851"/>
          <w:tab w:val="left" w:pos="708"/>
        </w:tabs>
        <w:suppressAutoHyphens w:val="0"/>
        <w:spacing w:before="0" w:after="0"/>
        <w:jc w:val="center"/>
        <w:rPr>
          <w:rFonts w:ascii="Quicksand Light" w:hAnsi="Quicksand Light"/>
          <w:b/>
          <w:color w:val="00B050"/>
        </w:rPr>
      </w:pPr>
      <w:r w:rsidRPr="00247B0D">
        <w:rPr>
          <w:rFonts w:ascii="Quicksand Light" w:hAnsi="Quicksand Light"/>
          <w:b/>
          <w:color w:val="00B050"/>
        </w:rPr>
        <w:t xml:space="preserve">NOUS DEMANDONS QU’IL Y </w:t>
      </w:r>
      <w:r w:rsidR="000B47E7" w:rsidRPr="00247B0D">
        <w:rPr>
          <w:rFonts w:ascii="Quicksand Light" w:hAnsi="Quicksand Light"/>
          <w:b/>
          <w:color w:val="00B050"/>
        </w:rPr>
        <w:t>AI</w:t>
      </w:r>
      <w:r w:rsidRPr="00247B0D">
        <w:rPr>
          <w:rFonts w:ascii="Quicksand Light" w:hAnsi="Quicksand Light"/>
          <w:b/>
          <w:color w:val="00B050"/>
        </w:rPr>
        <w:t>T :</w:t>
      </w:r>
    </w:p>
    <w:p w:rsidR="00CE1101" w:rsidRPr="00247B0D" w:rsidRDefault="00D9532B" w:rsidP="00CE1101">
      <w:pPr>
        <w:widowControl/>
        <w:tabs>
          <w:tab w:val="clear" w:pos="851"/>
          <w:tab w:val="left" w:pos="708"/>
        </w:tabs>
        <w:suppressAutoHyphens w:val="0"/>
        <w:spacing w:before="0" w:after="0"/>
        <w:jc w:val="center"/>
        <w:rPr>
          <w:rFonts w:ascii="Quicksand Light" w:hAnsi="Quicksand Light"/>
          <w:b/>
          <w:color w:val="00B050"/>
        </w:rPr>
      </w:pPr>
      <w:r w:rsidRPr="00247B0D">
        <w:rPr>
          <w:rFonts w:ascii="Quicksand Light" w:hAnsi="Quicksand Light"/>
          <w:b/>
          <w:color w:val="00B050"/>
          <w:u w:val="single"/>
        </w:rPr>
        <w:t>DEUX, toujours les mêmes</w:t>
      </w:r>
      <w:r w:rsidR="00CE1101" w:rsidRPr="00247B0D">
        <w:rPr>
          <w:rFonts w:ascii="Quicksand Light" w:hAnsi="Quicksand Light"/>
          <w:b/>
          <w:color w:val="00B050"/>
        </w:rPr>
        <w:t xml:space="preserve">, </w:t>
      </w:r>
      <w:r w:rsidR="00BA6674" w:rsidRPr="00247B0D">
        <w:rPr>
          <w:rFonts w:ascii="Quicksand Light" w:hAnsi="Quicksand Light"/>
          <w:b/>
          <w:color w:val="00B050"/>
        </w:rPr>
        <w:t>présente</w:t>
      </w:r>
      <w:r w:rsidRPr="00247B0D">
        <w:rPr>
          <w:rFonts w:ascii="Quicksand Light" w:hAnsi="Quicksand Light"/>
          <w:b/>
          <w:color w:val="00B050"/>
        </w:rPr>
        <w:t>s</w:t>
      </w:r>
      <w:r w:rsidR="00BA6674" w:rsidRPr="00247B0D">
        <w:rPr>
          <w:rFonts w:ascii="Quicksand Light" w:hAnsi="Quicksand Light"/>
          <w:b/>
          <w:color w:val="00B050"/>
        </w:rPr>
        <w:t xml:space="preserve"> à toutes les </w:t>
      </w:r>
      <w:r w:rsidR="00D17679">
        <w:rPr>
          <w:rFonts w:ascii="Quicksand Light" w:hAnsi="Quicksand Light"/>
          <w:b/>
          <w:color w:val="00B050"/>
        </w:rPr>
        <w:t>séances de groupe</w:t>
      </w:r>
      <w:r w:rsidR="00BA6674" w:rsidRPr="00247B0D">
        <w:rPr>
          <w:rFonts w:ascii="Quicksand Light" w:hAnsi="Quicksand Light"/>
          <w:b/>
          <w:color w:val="00B050"/>
        </w:rPr>
        <w:t xml:space="preserve"> (dans l’idéal)</w:t>
      </w:r>
    </w:p>
    <w:p w:rsidR="00CE1101" w:rsidRPr="00247B0D" w:rsidRDefault="00E9510D" w:rsidP="00CE1101">
      <w:pPr>
        <w:widowControl/>
        <w:tabs>
          <w:tab w:val="clear" w:pos="851"/>
          <w:tab w:val="left" w:pos="708"/>
        </w:tabs>
        <w:suppressAutoHyphens w:val="0"/>
        <w:spacing w:before="0" w:after="0"/>
        <w:jc w:val="center"/>
        <w:rPr>
          <w:rFonts w:ascii="Quicksand Light" w:hAnsi="Quicksand Light"/>
          <w:b/>
          <w:color w:val="00B050"/>
        </w:rPr>
      </w:pPr>
      <w:r w:rsidRPr="00247B0D">
        <w:rPr>
          <w:rFonts w:ascii="Quicksand Light" w:hAnsi="Quicksand Light"/>
          <w:b/>
          <w:color w:val="00B050"/>
          <w:u w:val="single"/>
        </w:rPr>
        <w:t>+ 1</w:t>
      </w:r>
      <w:r w:rsidR="007812A6" w:rsidRPr="00247B0D">
        <w:rPr>
          <w:rFonts w:ascii="Quicksand Light" w:hAnsi="Quicksand Light"/>
          <w:b/>
          <w:color w:val="00B050"/>
          <w:u w:val="single"/>
        </w:rPr>
        <w:t xml:space="preserve"> </w:t>
      </w:r>
      <w:r w:rsidR="00CE1101" w:rsidRPr="00247B0D">
        <w:rPr>
          <w:rFonts w:ascii="Quicksand Light" w:hAnsi="Quicksand Light"/>
          <w:b/>
          <w:color w:val="00B050"/>
          <w:u w:val="single"/>
        </w:rPr>
        <w:t>AUTRE</w:t>
      </w:r>
      <w:r w:rsidR="00D9532B" w:rsidRPr="00247B0D">
        <w:rPr>
          <w:rFonts w:ascii="Quicksand Light" w:hAnsi="Quicksand Light"/>
          <w:b/>
          <w:color w:val="00B050"/>
        </w:rPr>
        <w:t xml:space="preserve"> dans le cas où il y a</w:t>
      </w:r>
      <w:r w:rsidR="00BF455F" w:rsidRPr="00247B0D">
        <w:rPr>
          <w:rFonts w:ascii="Quicksand Light" w:hAnsi="Quicksand Light"/>
          <w:b/>
          <w:color w:val="00B050"/>
        </w:rPr>
        <w:t>urait</w:t>
      </w:r>
      <w:r w:rsidR="00D9532B" w:rsidRPr="00247B0D">
        <w:rPr>
          <w:rFonts w:ascii="Quicksand Light" w:hAnsi="Quicksand Light"/>
          <w:b/>
          <w:color w:val="00B050"/>
        </w:rPr>
        <w:t xml:space="preserve"> suffisamment de place (à confirmer donc)</w:t>
      </w:r>
    </w:p>
    <w:p w:rsidR="00D17679" w:rsidRPr="00D17679" w:rsidRDefault="00D17679" w:rsidP="00CE1101">
      <w:pPr>
        <w:widowControl/>
        <w:tabs>
          <w:tab w:val="clear" w:pos="851"/>
          <w:tab w:val="left" w:pos="708"/>
        </w:tabs>
        <w:suppressAutoHyphens w:val="0"/>
        <w:spacing w:before="0" w:after="0"/>
        <w:jc w:val="center"/>
        <w:rPr>
          <w:rFonts w:ascii="Quicksand" w:hAnsi="Quicksand"/>
          <w:b/>
          <w:color w:val="00B050"/>
          <w:sz w:val="18"/>
          <w:szCs w:val="18"/>
        </w:rPr>
      </w:pPr>
    </w:p>
    <w:p w:rsidR="00887F2A" w:rsidRPr="00D9532B" w:rsidRDefault="00887F2A" w:rsidP="00CE1101">
      <w:pPr>
        <w:widowControl/>
        <w:tabs>
          <w:tab w:val="clear" w:pos="851"/>
          <w:tab w:val="left" w:pos="708"/>
        </w:tabs>
        <w:suppressAutoHyphens w:val="0"/>
        <w:spacing w:before="0" w:after="0"/>
        <w:jc w:val="center"/>
        <w:rPr>
          <w:rFonts w:ascii="Quicksand" w:eastAsia="Times New Roman" w:hAnsi="Quicksand" w:cs="Helvetica"/>
          <w:b/>
          <w:sz w:val="22"/>
          <w:szCs w:val="22"/>
        </w:rPr>
      </w:pPr>
      <w:r>
        <w:rPr>
          <w:rFonts w:ascii="Quicksand" w:eastAsia="Times New Roman" w:hAnsi="Quicksand" w:cs="Helvetica"/>
          <w:b/>
          <w:color w:val="FF0000"/>
        </w:rPr>
        <w:t xml:space="preserve">Cette fiche d’inscription est à renvoyer </w:t>
      </w:r>
      <w:r w:rsidRPr="00887F2A">
        <w:rPr>
          <w:rFonts w:ascii="Quicksand" w:eastAsia="Times New Roman" w:hAnsi="Quicksand" w:cs="Helvetica"/>
          <w:b/>
          <w:color w:val="FF0000"/>
          <w:u w:val="single"/>
        </w:rPr>
        <w:t>impérativem</w:t>
      </w:r>
      <w:bookmarkStart w:id="0" w:name="_GoBack"/>
      <w:bookmarkEnd w:id="0"/>
      <w:r w:rsidRPr="00887F2A">
        <w:rPr>
          <w:rFonts w:ascii="Quicksand" w:eastAsia="Times New Roman" w:hAnsi="Quicksand" w:cs="Helvetica"/>
          <w:b/>
          <w:color w:val="FF0000"/>
          <w:u w:val="single"/>
        </w:rPr>
        <w:t>ent</w:t>
      </w:r>
      <w:r>
        <w:rPr>
          <w:rFonts w:ascii="Quicksand" w:eastAsia="Times New Roman" w:hAnsi="Quicksand" w:cs="Helvetica"/>
          <w:b/>
          <w:color w:val="FF0000"/>
        </w:rPr>
        <w:t xml:space="preserve"> le lundi 03 juin 2024, au plus tard.</w:t>
      </w:r>
    </w:p>
    <w:sectPr w:rsidR="00887F2A" w:rsidRPr="00D9532B" w:rsidSect="00A8145D">
      <w:headerReference w:type="default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720" w:right="720" w:bottom="720" w:left="720" w:header="68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0B4" w:rsidRDefault="003610B4">
      <w:pPr>
        <w:spacing w:before="0" w:after="0"/>
      </w:pPr>
      <w:r>
        <w:separator/>
      </w:r>
    </w:p>
  </w:endnote>
  <w:endnote w:type="continuationSeparator" w:id="0">
    <w:p w:rsidR="003610B4" w:rsidRDefault="003610B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Quicksand">
    <w:panose1 w:val="02070303000000060000"/>
    <w:charset w:val="00"/>
    <w:family w:val="roman"/>
    <w:notTrueType/>
    <w:pitch w:val="variable"/>
    <w:sig w:usb0="A00000AF" w:usb1="00000008" w:usb2="00000000" w:usb3="00000000" w:csb0="00000111" w:csb1="00000000"/>
  </w:font>
  <w:font w:name="Quicksand Light">
    <w:panose1 w:val="00000000000000000000"/>
    <w:charset w:val="00"/>
    <w:family w:val="auto"/>
    <w:pitch w:val="variable"/>
    <w:sig w:usb0="A00000FF" w:usb1="4000205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0B3" w:rsidRPr="009370B3" w:rsidRDefault="009370B3" w:rsidP="009370B3">
    <w:pPr>
      <w:widowControl/>
      <w:tabs>
        <w:tab w:val="clear" w:pos="851"/>
      </w:tabs>
      <w:suppressAutoHyphens w:val="0"/>
      <w:spacing w:before="0" w:after="0"/>
      <w:jc w:val="left"/>
      <w:rPr>
        <w:rFonts w:ascii="Calibri" w:eastAsia="Calibri" w:hAnsi="Calibri"/>
        <w:b/>
        <w:sz w:val="10"/>
        <w:szCs w:val="10"/>
        <w:lang w:eastAsia="en-US"/>
      </w:rPr>
    </w:pPr>
  </w:p>
  <w:p w:rsidR="009370B3" w:rsidRPr="009370B3" w:rsidRDefault="009370B3" w:rsidP="009370B3">
    <w:pPr>
      <w:widowControl/>
      <w:suppressLineNumbers/>
      <w:pBdr>
        <w:top w:val="single" w:sz="2" w:space="0" w:color="808080"/>
      </w:pBdr>
      <w:tabs>
        <w:tab w:val="clear" w:pos="851"/>
        <w:tab w:val="center" w:pos="4818"/>
      </w:tabs>
      <w:suppressAutoHyphens w:val="0"/>
      <w:spacing w:before="0" w:after="0"/>
      <w:ind w:left="2552"/>
      <w:rPr>
        <w:rFonts w:ascii="Quicksand" w:eastAsia="Times New Roman" w:hAnsi="Quicksand"/>
        <w:sz w:val="14"/>
        <w:szCs w:val="14"/>
      </w:rPr>
    </w:pPr>
    <w:r w:rsidRPr="009370B3"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64384" behindDoc="1" locked="0" layoutInCell="1" allowOverlap="1" wp14:anchorId="636AA0F0" wp14:editId="0CAD0376">
          <wp:simplePos x="0" y="0"/>
          <wp:positionH relativeFrom="column">
            <wp:posOffset>-229235</wp:posOffset>
          </wp:positionH>
          <wp:positionV relativeFrom="paragraph">
            <wp:posOffset>4445</wp:posOffset>
          </wp:positionV>
          <wp:extent cx="632460" cy="618490"/>
          <wp:effectExtent l="0" t="0" r="0" b="0"/>
          <wp:wrapNone/>
          <wp:docPr id="13" name="Image 13" descr="C:\Users\ehyvernat\AppData\Local\Microsoft\Windows\INetCache\Content.Word\Logo couleur impressi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ehyvernat\AppData\Local\Microsoft\Windows\INetCache\Content.Word\Logo couleur impressio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" cy="618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0254E" w:rsidRPr="009370B3" w:rsidRDefault="009370B3" w:rsidP="009370B3">
    <w:pPr>
      <w:widowControl/>
      <w:suppressLineNumbers/>
      <w:tabs>
        <w:tab w:val="clear" w:pos="851"/>
        <w:tab w:val="center" w:pos="4818"/>
      </w:tabs>
      <w:suppressAutoHyphens w:val="0"/>
      <w:spacing w:before="0" w:after="0"/>
      <w:ind w:left="2552"/>
      <w:rPr>
        <w:rFonts w:ascii="Quicksand" w:eastAsia="Times New Roman" w:hAnsi="Quicksand"/>
        <w:sz w:val="14"/>
        <w:szCs w:val="14"/>
      </w:rPr>
    </w:pPr>
    <w:r w:rsidRPr="009370B3">
      <w:rPr>
        <w:rFonts w:ascii="Calibri" w:eastAsia="Calibri" w:hAnsi="Calibri"/>
        <w:noProof/>
        <w:sz w:val="14"/>
        <w:szCs w:val="14"/>
      </w:rPr>
      <w:drawing>
        <wp:anchor distT="0" distB="0" distL="114300" distR="114300" simplePos="0" relativeHeight="251665408" behindDoc="1" locked="0" layoutInCell="1" allowOverlap="1" wp14:anchorId="646A8B66" wp14:editId="6672B779">
          <wp:simplePos x="0" y="0"/>
          <wp:positionH relativeFrom="column">
            <wp:posOffset>395605</wp:posOffset>
          </wp:positionH>
          <wp:positionV relativeFrom="paragraph">
            <wp:posOffset>45085</wp:posOffset>
          </wp:positionV>
          <wp:extent cx="1109078" cy="266065"/>
          <wp:effectExtent l="0" t="0" r="0" b="635"/>
          <wp:wrapNone/>
          <wp:docPr id="1" name="Image 1" descr="C:\Users\ehyvernat\AppData\Local\Microsoft\Windows\INetCache\Content.Word\DLA-A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ehyvernat\AppData\Local\Microsoft\Windows\INetCache\Content.Word\DLA-AIN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078" cy="266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70B3">
      <w:rPr>
        <w:rFonts w:ascii="Quicksand" w:eastAsia="Times New Roman" w:hAnsi="Quicksand"/>
        <w:sz w:val="14"/>
        <w:szCs w:val="14"/>
      </w:rPr>
      <w:t>Le DLA de l’Ain est soutenu par le Fonds Social Européen, l’Etat, la Banque des Territoires (groupe de la Caisse des Dépôts et Consignations), le Conseil régional Auvergne/Rhône-Alpes, Grand Bourg Agglomération et la Caisse d’Allocations Familiales de l’Ain.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5B8" w:rsidRPr="007665B8" w:rsidRDefault="007665B8" w:rsidP="007665B8">
    <w:pPr>
      <w:widowControl/>
      <w:suppressLineNumbers/>
      <w:pBdr>
        <w:top w:val="single" w:sz="2" w:space="0" w:color="808080"/>
      </w:pBdr>
      <w:tabs>
        <w:tab w:val="clear" w:pos="851"/>
        <w:tab w:val="center" w:pos="4818"/>
      </w:tabs>
      <w:suppressAutoHyphens w:val="0"/>
      <w:spacing w:before="0" w:after="0"/>
      <w:ind w:left="2552"/>
      <w:rPr>
        <w:rFonts w:ascii="Quicksand" w:eastAsia="Times New Roman" w:hAnsi="Quicksand"/>
        <w:sz w:val="14"/>
        <w:szCs w:val="14"/>
      </w:rPr>
    </w:pPr>
    <w:r w:rsidRPr="007665B8"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61312" behindDoc="1" locked="0" layoutInCell="1" allowOverlap="1" wp14:anchorId="04EE6336" wp14:editId="4860CE62">
          <wp:simplePos x="0" y="0"/>
          <wp:positionH relativeFrom="column">
            <wp:posOffset>-229235</wp:posOffset>
          </wp:positionH>
          <wp:positionV relativeFrom="paragraph">
            <wp:posOffset>4445</wp:posOffset>
          </wp:positionV>
          <wp:extent cx="632460" cy="618490"/>
          <wp:effectExtent l="0" t="0" r="0" b="0"/>
          <wp:wrapNone/>
          <wp:docPr id="2" name="Image 2" descr="C:\Users\ehyvernat\AppData\Local\Microsoft\Windows\INetCache\Content.Word\Logo couleur impressi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ehyvernat\AppData\Local\Microsoft\Windows\INetCache\Content.Word\Logo couleur impressio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" cy="618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1F26" w:rsidRPr="007665B8" w:rsidRDefault="007665B8" w:rsidP="007665B8">
    <w:pPr>
      <w:widowControl/>
      <w:suppressLineNumbers/>
      <w:tabs>
        <w:tab w:val="clear" w:pos="851"/>
        <w:tab w:val="center" w:pos="4818"/>
      </w:tabs>
      <w:suppressAutoHyphens w:val="0"/>
      <w:spacing w:before="0" w:after="0"/>
      <w:ind w:left="2552"/>
      <w:rPr>
        <w:rFonts w:ascii="Quicksand" w:eastAsia="Times New Roman" w:hAnsi="Quicksand"/>
        <w:sz w:val="14"/>
        <w:szCs w:val="14"/>
      </w:rPr>
    </w:pPr>
    <w:r w:rsidRPr="007665B8">
      <w:rPr>
        <w:rFonts w:ascii="Calibri" w:eastAsia="Calibri" w:hAnsi="Calibri"/>
        <w:noProof/>
        <w:sz w:val="14"/>
        <w:szCs w:val="14"/>
      </w:rPr>
      <w:drawing>
        <wp:anchor distT="0" distB="0" distL="114300" distR="114300" simplePos="0" relativeHeight="251662336" behindDoc="1" locked="0" layoutInCell="1" allowOverlap="1" wp14:anchorId="44DA4F2E" wp14:editId="061C7FCA">
          <wp:simplePos x="0" y="0"/>
          <wp:positionH relativeFrom="column">
            <wp:posOffset>395605</wp:posOffset>
          </wp:positionH>
          <wp:positionV relativeFrom="paragraph">
            <wp:posOffset>45085</wp:posOffset>
          </wp:positionV>
          <wp:extent cx="1109078" cy="266065"/>
          <wp:effectExtent l="0" t="0" r="0" b="635"/>
          <wp:wrapNone/>
          <wp:docPr id="4" name="Image 4" descr="C:\Users\ehyvernat\AppData\Local\Microsoft\Windows\INetCache\Content.Word\DLA-A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ehyvernat\AppData\Local\Microsoft\Windows\INetCache\Content.Word\DLA-AIN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078" cy="266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65B8">
      <w:rPr>
        <w:rFonts w:ascii="Quicksand" w:eastAsia="Times New Roman" w:hAnsi="Quicksand"/>
        <w:sz w:val="14"/>
        <w:szCs w:val="14"/>
      </w:rPr>
      <w:t>Le DLA de l’Ain est soutenu par le Fonds Social Européen, l’Etat</w:t>
    </w:r>
    <w:r w:rsidR="00905F82">
      <w:rPr>
        <w:rFonts w:ascii="Quicksand" w:eastAsia="Times New Roman" w:hAnsi="Quicksand"/>
        <w:sz w:val="14"/>
        <w:szCs w:val="14"/>
      </w:rPr>
      <w:t xml:space="preserve"> (DREETS)</w:t>
    </w:r>
    <w:r w:rsidRPr="007665B8">
      <w:rPr>
        <w:rFonts w:ascii="Quicksand" w:eastAsia="Times New Roman" w:hAnsi="Quicksand"/>
        <w:sz w:val="14"/>
        <w:szCs w:val="14"/>
      </w:rPr>
      <w:t>, la Banque des Territoires (groupe de la Caisse des Dépôts et Consignations), le Conseil régional Auvergne/Rhône-Alpes, Grand Bourg Agglomération et la Caisse d’Allocations Familiales de l’Ain.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0B4" w:rsidRDefault="003610B4">
      <w:pPr>
        <w:spacing w:before="0" w:after="0"/>
      </w:pPr>
      <w:r>
        <w:separator/>
      </w:r>
    </w:p>
  </w:footnote>
  <w:footnote w:type="continuationSeparator" w:id="0">
    <w:p w:rsidR="003610B4" w:rsidRDefault="003610B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54E" w:rsidRDefault="00940F73" w:rsidP="00940F73">
    <w:pPr>
      <w:pStyle w:val="En-tte"/>
      <w:pBdr>
        <w:bottom w:val="single" w:sz="4" w:space="1" w:color="D9D9D9"/>
      </w:pBdr>
      <w:tabs>
        <w:tab w:val="clear" w:pos="9072"/>
        <w:tab w:val="left" w:pos="210"/>
        <w:tab w:val="right" w:pos="9639"/>
      </w:tabs>
      <w:jc w:val="left"/>
      <w:rPr>
        <w:b/>
      </w:rPr>
    </w:pPr>
    <w:r>
      <w:rPr>
        <w:i/>
        <w:color w:val="7F7F7F"/>
        <w:spacing w:val="60"/>
      </w:rPr>
      <w:t xml:space="preserve">Fiche Accueil DLA </w:t>
    </w:r>
    <w:r>
      <w:rPr>
        <w:color w:val="7F7F7F"/>
        <w:spacing w:val="60"/>
      </w:rPr>
      <w:t>01</w:t>
    </w:r>
    <w:r w:rsidR="0010254E">
      <w:rPr>
        <w:color w:val="7F7F7F"/>
        <w:spacing w:val="60"/>
      </w:rPr>
      <w:tab/>
    </w:r>
    <w:r w:rsidR="0010254E">
      <w:rPr>
        <w:color w:val="7F7F7F"/>
        <w:spacing w:val="60"/>
      </w:rPr>
      <w:tab/>
    </w:r>
    <w:r>
      <w:rPr>
        <w:color w:val="7F7F7F"/>
        <w:spacing w:val="60"/>
      </w:rPr>
      <w:t xml:space="preserve">   </w:t>
    </w:r>
    <w:r w:rsidR="0010254E">
      <w:rPr>
        <w:color w:val="7F7F7F"/>
        <w:spacing w:val="60"/>
      </w:rPr>
      <w:t>Page</w:t>
    </w:r>
    <w:r w:rsidR="0010254E">
      <w:t xml:space="preserve"> | </w:t>
    </w:r>
    <w:r w:rsidR="00CD41D1">
      <w:fldChar w:fldCharType="begin"/>
    </w:r>
    <w:r w:rsidR="00CD41D1">
      <w:instrText xml:space="preserve"> PAGE   \* MERGEFORMAT </w:instrText>
    </w:r>
    <w:r w:rsidR="00CD41D1">
      <w:fldChar w:fldCharType="separate"/>
    </w:r>
    <w:r w:rsidR="0012583D" w:rsidRPr="0012583D">
      <w:rPr>
        <w:b/>
        <w:noProof/>
      </w:rPr>
      <w:t>2</w:t>
    </w:r>
    <w:r w:rsidR="00CD41D1">
      <w:rPr>
        <w:b/>
        <w:noProof/>
      </w:rPr>
      <w:fldChar w:fldCharType="end"/>
    </w:r>
    <w:r w:rsidR="00BA6674">
      <w:rPr>
        <w:b/>
        <w:noProof/>
      </w:rPr>
      <w:t>/2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54E" w:rsidRDefault="0012583D">
    <w:pPr>
      <w:pStyle w:val="En-tte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1.45pt;height:57.55pt">
          <v:imagedata r:id="rId1" o:title="bandeau DLA 2024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56441"/>
    <w:multiLevelType w:val="hybridMultilevel"/>
    <w:tmpl w:val="BF2A5C5E"/>
    <w:lvl w:ilvl="0" w:tplc="55A27A2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A6316"/>
    <w:multiLevelType w:val="hybridMultilevel"/>
    <w:tmpl w:val="172AE59E"/>
    <w:lvl w:ilvl="0" w:tplc="8E8ABE5A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C73B8"/>
    <w:multiLevelType w:val="hybridMultilevel"/>
    <w:tmpl w:val="70F03D0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3340E"/>
    <w:multiLevelType w:val="hybridMultilevel"/>
    <w:tmpl w:val="F46C94F6"/>
    <w:lvl w:ilvl="0" w:tplc="238C0706">
      <w:start w:val="1"/>
      <w:numFmt w:val="bullet"/>
      <w:lvlText w:val="-"/>
      <w:lvlJc w:val="left"/>
      <w:pPr>
        <w:ind w:left="720" w:hanging="360"/>
      </w:pPr>
      <w:rPr>
        <w:rFonts w:ascii="Tahoma" w:eastAsia="Lucida Sans Unicode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979AC"/>
    <w:multiLevelType w:val="hybridMultilevel"/>
    <w:tmpl w:val="F724C9E8"/>
    <w:lvl w:ilvl="0" w:tplc="C63689FC">
      <w:start w:val="2009"/>
      <w:numFmt w:val="bullet"/>
      <w:lvlText w:val="-"/>
      <w:lvlJc w:val="left"/>
      <w:pPr>
        <w:ind w:left="720" w:hanging="360"/>
      </w:pPr>
      <w:rPr>
        <w:rFonts w:ascii="Tahoma" w:eastAsia="Lucida Sans Unicode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F2455"/>
    <w:multiLevelType w:val="hybridMultilevel"/>
    <w:tmpl w:val="FC68D6A6"/>
    <w:lvl w:ilvl="0" w:tplc="C63689FC">
      <w:start w:val="2009"/>
      <w:numFmt w:val="bullet"/>
      <w:lvlText w:val="-"/>
      <w:lvlJc w:val="left"/>
      <w:pPr>
        <w:ind w:left="720" w:hanging="360"/>
      </w:pPr>
      <w:rPr>
        <w:rFonts w:ascii="Tahoma" w:eastAsia="Lucida Sans Unicode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B26BB"/>
    <w:multiLevelType w:val="hybridMultilevel"/>
    <w:tmpl w:val="18E20A7C"/>
    <w:lvl w:ilvl="0" w:tplc="C63689FC">
      <w:start w:val="2009"/>
      <w:numFmt w:val="bullet"/>
      <w:lvlText w:val="-"/>
      <w:lvlJc w:val="left"/>
      <w:pPr>
        <w:ind w:left="720" w:hanging="360"/>
      </w:pPr>
      <w:rPr>
        <w:rFonts w:ascii="Tahoma" w:eastAsia="Lucida Sans Unicode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9F510A"/>
    <w:multiLevelType w:val="hybridMultilevel"/>
    <w:tmpl w:val="6CEADCA4"/>
    <w:lvl w:ilvl="0" w:tplc="2E943E5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2A16CB"/>
    <w:multiLevelType w:val="hybridMultilevel"/>
    <w:tmpl w:val="36A4A312"/>
    <w:lvl w:ilvl="0" w:tplc="B686C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702DEE"/>
    <w:multiLevelType w:val="hybridMultilevel"/>
    <w:tmpl w:val="B9660322"/>
    <w:lvl w:ilvl="0" w:tplc="B686C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E86D47"/>
    <w:multiLevelType w:val="hybridMultilevel"/>
    <w:tmpl w:val="CB8E80D0"/>
    <w:lvl w:ilvl="0" w:tplc="B4362B42">
      <w:start w:val="161"/>
      <w:numFmt w:val="bullet"/>
      <w:lvlText w:val="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291F4D"/>
    <w:multiLevelType w:val="hybridMultilevel"/>
    <w:tmpl w:val="0ED6A8E0"/>
    <w:lvl w:ilvl="0" w:tplc="2C587116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46768A"/>
    <w:multiLevelType w:val="hybridMultilevel"/>
    <w:tmpl w:val="B19A04D6"/>
    <w:lvl w:ilvl="0" w:tplc="CB8C3E5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755C0E"/>
    <w:multiLevelType w:val="hybridMultilevel"/>
    <w:tmpl w:val="A22C0B46"/>
    <w:lvl w:ilvl="0" w:tplc="3ED620E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C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1402D42"/>
    <w:multiLevelType w:val="hybridMultilevel"/>
    <w:tmpl w:val="E9D07ACA"/>
    <w:lvl w:ilvl="0" w:tplc="5B10D9F4">
      <w:start w:val="3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9E023B"/>
    <w:multiLevelType w:val="hybridMultilevel"/>
    <w:tmpl w:val="6F72F1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617A3B"/>
    <w:multiLevelType w:val="hybridMultilevel"/>
    <w:tmpl w:val="DA162DD6"/>
    <w:lvl w:ilvl="0" w:tplc="B686C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D04405"/>
    <w:multiLevelType w:val="hybridMultilevel"/>
    <w:tmpl w:val="5AD86416"/>
    <w:lvl w:ilvl="0" w:tplc="AD1A74F0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862076"/>
    <w:multiLevelType w:val="hybridMultilevel"/>
    <w:tmpl w:val="7A94F9BC"/>
    <w:lvl w:ilvl="0" w:tplc="07CEBCB8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BE010D"/>
    <w:multiLevelType w:val="hybridMultilevel"/>
    <w:tmpl w:val="5A4472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4A6E71"/>
    <w:multiLevelType w:val="hybridMultilevel"/>
    <w:tmpl w:val="193A0C78"/>
    <w:lvl w:ilvl="0" w:tplc="26E6C7AE">
      <w:start w:val="161"/>
      <w:numFmt w:val="bullet"/>
      <w:lvlText w:val="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4C45B9"/>
    <w:multiLevelType w:val="hybridMultilevel"/>
    <w:tmpl w:val="2782F3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B75A14"/>
    <w:multiLevelType w:val="hybridMultilevel"/>
    <w:tmpl w:val="87B4A3BC"/>
    <w:lvl w:ilvl="0" w:tplc="3AEE12AA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6D0F26"/>
    <w:multiLevelType w:val="hybridMultilevel"/>
    <w:tmpl w:val="B0D2EBE6"/>
    <w:lvl w:ilvl="0" w:tplc="563CA27A">
      <w:start w:val="3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2463A6"/>
    <w:multiLevelType w:val="hybridMultilevel"/>
    <w:tmpl w:val="40C89C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CB1805"/>
    <w:multiLevelType w:val="hybridMultilevel"/>
    <w:tmpl w:val="3B5457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275A53"/>
    <w:multiLevelType w:val="hybridMultilevel"/>
    <w:tmpl w:val="DD267970"/>
    <w:lvl w:ilvl="0" w:tplc="2C587116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1A2B6F"/>
    <w:multiLevelType w:val="hybridMultilevel"/>
    <w:tmpl w:val="18609454"/>
    <w:lvl w:ilvl="0" w:tplc="C63689FC">
      <w:start w:val="2009"/>
      <w:numFmt w:val="bullet"/>
      <w:lvlText w:val="-"/>
      <w:lvlJc w:val="left"/>
      <w:pPr>
        <w:ind w:left="720" w:hanging="360"/>
      </w:pPr>
      <w:rPr>
        <w:rFonts w:ascii="Tahoma" w:eastAsia="Lucida Sans Unicode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1C4298"/>
    <w:multiLevelType w:val="hybridMultilevel"/>
    <w:tmpl w:val="3BD0E674"/>
    <w:lvl w:ilvl="0" w:tplc="1D607418">
      <w:start w:val="161"/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C85895"/>
    <w:multiLevelType w:val="multilevel"/>
    <w:tmpl w:val="040C0027"/>
    <w:lvl w:ilvl="0">
      <w:start w:val="1"/>
      <w:numFmt w:val="upperRoman"/>
      <w:pStyle w:val="Titre1"/>
      <w:lvlText w:val="%1."/>
      <w:lvlJc w:val="left"/>
      <w:pPr>
        <w:ind w:left="0" w:firstLine="0"/>
      </w:pPr>
    </w:lvl>
    <w:lvl w:ilvl="1">
      <w:start w:val="1"/>
      <w:numFmt w:val="upperLetter"/>
      <w:pStyle w:val="Titre2"/>
      <w:lvlText w:val="%2."/>
      <w:lvlJc w:val="left"/>
      <w:pPr>
        <w:ind w:left="720" w:firstLine="0"/>
      </w:pPr>
    </w:lvl>
    <w:lvl w:ilvl="2">
      <w:start w:val="1"/>
      <w:numFmt w:val="decimal"/>
      <w:pStyle w:val="Titre3"/>
      <w:lvlText w:val="%3."/>
      <w:lvlJc w:val="left"/>
      <w:pPr>
        <w:ind w:left="1440" w:firstLine="0"/>
      </w:pPr>
    </w:lvl>
    <w:lvl w:ilvl="3">
      <w:start w:val="1"/>
      <w:numFmt w:val="lowerLetter"/>
      <w:pStyle w:val="Titre4"/>
      <w:lvlText w:val="%4)"/>
      <w:lvlJc w:val="left"/>
      <w:pPr>
        <w:ind w:left="2160" w:firstLine="0"/>
      </w:pPr>
    </w:lvl>
    <w:lvl w:ilvl="4">
      <w:start w:val="1"/>
      <w:numFmt w:val="decimal"/>
      <w:pStyle w:val="Titre5"/>
      <w:lvlText w:val="(%5)"/>
      <w:lvlJc w:val="left"/>
      <w:pPr>
        <w:ind w:left="2880" w:firstLine="0"/>
      </w:pPr>
    </w:lvl>
    <w:lvl w:ilvl="5">
      <w:start w:val="1"/>
      <w:numFmt w:val="lowerLetter"/>
      <w:pStyle w:val="Titre6"/>
      <w:lvlText w:val="(%6)"/>
      <w:lvlJc w:val="left"/>
      <w:pPr>
        <w:ind w:left="3600" w:firstLine="0"/>
      </w:pPr>
    </w:lvl>
    <w:lvl w:ilvl="6">
      <w:start w:val="1"/>
      <w:numFmt w:val="lowerRoman"/>
      <w:pStyle w:val="Titre7"/>
      <w:lvlText w:val="(%7)"/>
      <w:lvlJc w:val="left"/>
      <w:pPr>
        <w:ind w:left="4320" w:firstLine="0"/>
      </w:pPr>
    </w:lvl>
    <w:lvl w:ilvl="7">
      <w:start w:val="1"/>
      <w:numFmt w:val="lowerLetter"/>
      <w:pStyle w:val="Titre8"/>
      <w:lvlText w:val="(%8)"/>
      <w:lvlJc w:val="left"/>
      <w:pPr>
        <w:ind w:left="5040" w:firstLine="0"/>
      </w:pPr>
    </w:lvl>
    <w:lvl w:ilvl="8">
      <w:start w:val="1"/>
      <w:numFmt w:val="lowerRoman"/>
      <w:pStyle w:val="Titre9"/>
      <w:lvlText w:val="(%9)"/>
      <w:lvlJc w:val="left"/>
      <w:pPr>
        <w:ind w:left="5760" w:firstLine="0"/>
      </w:pPr>
    </w:lvl>
  </w:abstractNum>
  <w:abstractNum w:abstractNumId="30" w15:restartNumberingAfterBreak="0">
    <w:nsid w:val="72922343"/>
    <w:multiLevelType w:val="hybridMultilevel"/>
    <w:tmpl w:val="F3EE79B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2B07E8"/>
    <w:multiLevelType w:val="hybridMultilevel"/>
    <w:tmpl w:val="DD12949A"/>
    <w:lvl w:ilvl="0" w:tplc="9DAE8D80">
      <w:numFmt w:val="bullet"/>
      <w:lvlText w:val="-"/>
      <w:lvlJc w:val="left"/>
      <w:pPr>
        <w:ind w:left="720" w:hanging="360"/>
      </w:pPr>
      <w:rPr>
        <w:rFonts w:ascii="Tahoma" w:eastAsia="Lucida Sans Unicode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54720D"/>
    <w:multiLevelType w:val="hybridMultilevel"/>
    <w:tmpl w:val="F33CF8B0"/>
    <w:lvl w:ilvl="0" w:tplc="0254A0C8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6315F9"/>
    <w:multiLevelType w:val="hybridMultilevel"/>
    <w:tmpl w:val="3126F970"/>
    <w:lvl w:ilvl="0" w:tplc="CB8C3E5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5E32CF"/>
    <w:multiLevelType w:val="hybridMultilevel"/>
    <w:tmpl w:val="F66E9422"/>
    <w:lvl w:ilvl="0" w:tplc="2C587116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7533E4"/>
    <w:multiLevelType w:val="hybridMultilevel"/>
    <w:tmpl w:val="59B04C9E"/>
    <w:lvl w:ilvl="0" w:tplc="177EBAAE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3"/>
  </w:num>
  <w:num w:numId="3">
    <w:abstractNumId w:val="9"/>
  </w:num>
  <w:num w:numId="4">
    <w:abstractNumId w:val="8"/>
  </w:num>
  <w:num w:numId="5">
    <w:abstractNumId w:val="16"/>
  </w:num>
  <w:num w:numId="6">
    <w:abstractNumId w:val="25"/>
  </w:num>
  <w:num w:numId="7">
    <w:abstractNumId w:val="2"/>
  </w:num>
  <w:num w:numId="8">
    <w:abstractNumId w:val="21"/>
  </w:num>
  <w:num w:numId="9">
    <w:abstractNumId w:val="32"/>
  </w:num>
  <w:num w:numId="10">
    <w:abstractNumId w:val="0"/>
  </w:num>
  <w:num w:numId="11">
    <w:abstractNumId w:val="1"/>
  </w:num>
  <w:num w:numId="12">
    <w:abstractNumId w:val="7"/>
  </w:num>
  <w:num w:numId="13">
    <w:abstractNumId w:val="17"/>
  </w:num>
  <w:num w:numId="14">
    <w:abstractNumId w:val="29"/>
  </w:num>
  <w:num w:numId="15">
    <w:abstractNumId w:val="20"/>
  </w:num>
  <w:num w:numId="16">
    <w:abstractNumId w:val="28"/>
  </w:num>
  <w:num w:numId="17">
    <w:abstractNumId w:val="10"/>
  </w:num>
  <w:num w:numId="18">
    <w:abstractNumId w:val="33"/>
  </w:num>
  <w:num w:numId="19">
    <w:abstractNumId w:val="12"/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3"/>
  </w:num>
  <w:num w:numId="23">
    <w:abstractNumId w:val="27"/>
  </w:num>
  <w:num w:numId="24">
    <w:abstractNumId w:val="5"/>
  </w:num>
  <w:num w:numId="25">
    <w:abstractNumId w:val="4"/>
  </w:num>
  <w:num w:numId="26">
    <w:abstractNumId w:val="31"/>
  </w:num>
  <w:num w:numId="27">
    <w:abstractNumId w:val="29"/>
  </w:num>
  <w:num w:numId="28">
    <w:abstractNumId w:val="29"/>
  </w:num>
  <w:num w:numId="29">
    <w:abstractNumId w:val="18"/>
  </w:num>
  <w:num w:numId="30">
    <w:abstractNumId w:val="15"/>
  </w:num>
  <w:num w:numId="31">
    <w:abstractNumId w:val="19"/>
  </w:num>
  <w:num w:numId="32">
    <w:abstractNumId w:val="24"/>
  </w:num>
  <w:num w:numId="33">
    <w:abstractNumId w:val="26"/>
  </w:num>
  <w:num w:numId="34">
    <w:abstractNumId w:val="34"/>
  </w:num>
  <w:num w:numId="35">
    <w:abstractNumId w:val="11"/>
  </w:num>
  <w:num w:numId="36">
    <w:abstractNumId w:val="23"/>
  </w:num>
  <w:num w:numId="37">
    <w:abstractNumId w:val="14"/>
  </w:num>
  <w:num w:numId="38">
    <w:abstractNumId w:val="22"/>
  </w:num>
  <w:num w:numId="39">
    <w:abstractNumId w:val="35"/>
  </w:num>
  <w:num w:numId="40">
    <w:abstractNumId w:val="26"/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38914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AB3"/>
    <w:rsid w:val="000000D5"/>
    <w:rsid w:val="000007DD"/>
    <w:rsid w:val="00000B8E"/>
    <w:rsid w:val="00000E49"/>
    <w:rsid w:val="000019A4"/>
    <w:rsid w:val="0001387C"/>
    <w:rsid w:val="0001491F"/>
    <w:rsid w:val="000207CA"/>
    <w:rsid w:val="00024FF0"/>
    <w:rsid w:val="00036082"/>
    <w:rsid w:val="0003635D"/>
    <w:rsid w:val="0003766C"/>
    <w:rsid w:val="0004064F"/>
    <w:rsid w:val="000420C2"/>
    <w:rsid w:val="0004276E"/>
    <w:rsid w:val="00042772"/>
    <w:rsid w:val="00052DA1"/>
    <w:rsid w:val="00053386"/>
    <w:rsid w:val="00057AD9"/>
    <w:rsid w:val="00060807"/>
    <w:rsid w:val="0006272A"/>
    <w:rsid w:val="00063622"/>
    <w:rsid w:val="00063788"/>
    <w:rsid w:val="00070B03"/>
    <w:rsid w:val="00071B97"/>
    <w:rsid w:val="0007402C"/>
    <w:rsid w:val="0007548A"/>
    <w:rsid w:val="0007592A"/>
    <w:rsid w:val="00075F30"/>
    <w:rsid w:val="00081A58"/>
    <w:rsid w:val="00082272"/>
    <w:rsid w:val="00083BB4"/>
    <w:rsid w:val="00093A90"/>
    <w:rsid w:val="0009417C"/>
    <w:rsid w:val="000945C0"/>
    <w:rsid w:val="000A0BA8"/>
    <w:rsid w:val="000A3E3D"/>
    <w:rsid w:val="000A5504"/>
    <w:rsid w:val="000A645A"/>
    <w:rsid w:val="000B1A2C"/>
    <w:rsid w:val="000B3D26"/>
    <w:rsid w:val="000B47E7"/>
    <w:rsid w:val="000B67D6"/>
    <w:rsid w:val="000D1C06"/>
    <w:rsid w:val="000D3186"/>
    <w:rsid w:val="000D5C94"/>
    <w:rsid w:val="000D609C"/>
    <w:rsid w:val="000E2543"/>
    <w:rsid w:val="000E69B9"/>
    <w:rsid w:val="000F0792"/>
    <w:rsid w:val="000F08B9"/>
    <w:rsid w:val="000F1408"/>
    <w:rsid w:val="000F25F9"/>
    <w:rsid w:val="000F2783"/>
    <w:rsid w:val="000F2A7A"/>
    <w:rsid w:val="000F393F"/>
    <w:rsid w:val="00101031"/>
    <w:rsid w:val="0010254E"/>
    <w:rsid w:val="0010336F"/>
    <w:rsid w:val="00106DE7"/>
    <w:rsid w:val="00107C2C"/>
    <w:rsid w:val="0011287D"/>
    <w:rsid w:val="00113052"/>
    <w:rsid w:val="00113B17"/>
    <w:rsid w:val="001204B6"/>
    <w:rsid w:val="001234F6"/>
    <w:rsid w:val="00124F46"/>
    <w:rsid w:val="0012583D"/>
    <w:rsid w:val="00126E9B"/>
    <w:rsid w:val="001417A3"/>
    <w:rsid w:val="00141CCE"/>
    <w:rsid w:val="00143F9B"/>
    <w:rsid w:val="0014441A"/>
    <w:rsid w:val="00145208"/>
    <w:rsid w:val="00145615"/>
    <w:rsid w:val="00145D22"/>
    <w:rsid w:val="00145D67"/>
    <w:rsid w:val="0015448A"/>
    <w:rsid w:val="001549DF"/>
    <w:rsid w:val="00154CA4"/>
    <w:rsid w:val="00161508"/>
    <w:rsid w:val="00161585"/>
    <w:rsid w:val="00162D93"/>
    <w:rsid w:val="00163ECC"/>
    <w:rsid w:val="00164E19"/>
    <w:rsid w:val="00167065"/>
    <w:rsid w:val="00167C5F"/>
    <w:rsid w:val="00174A52"/>
    <w:rsid w:val="00174B9C"/>
    <w:rsid w:val="001756BC"/>
    <w:rsid w:val="00176B75"/>
    <w:rsid w:val="00180DAA"/>
    <w:rsid w:val="0018195D"/>
    <w:rsid w:val="001856F4"/>
    <w:rsid w:val="00185880"/>
    <w:rsid w:val="0018653A"/>
    <w:rsid w:val="0018661E"/>
    <w:rsid w:val="00192CF6"/>
    <w:rsid w:val="00196CFD"/>
    <w:rsid w:val="00196DC5"/>
    <w:rsid w:val="001A2767"/>
    <w:rsid w:val="001A4F68"/>
    <w:rsid w:val="001A6E9C"/>
    <w:rsid w:val="001B6BCB"/>
    <w:rsid w:val="001B6DFB"/>
    <w:rsid w:val="001C0FF2"/>
    <w:rsid w:val="001C263D"/>
    <w:rsid w:val="001C504D"/>
    <w:rsid w:val="001C5BB1"/>
    <w:rsid w:val="001C7445"/>
    <w:rsid w:val="001C7A3E"/>
    <w:rsid w:val="001D6C86"/>
    <w:rsid w:val="001E0FEE"/>
    <w:rsid w:val="001E2305"/>
    <w:rsid w:val="001E498F"/>
    <w:rsid w:val="001E4F97"/>
    <w:rsid w:val="001F00FF"/>
    <w:rsid w:val="001F4F08"/>
    <w:rsid w:val="0020750F"/>
    <w:rsid w:val="00214192"/>
    <w:rsid w:val="002155E0"/>
    <w:rsid w:val="00216C66"/>
    <w:rsid w:val="00217C4B"/>
    <w:rsid w:val="0022048E"/>
    <w:rsid w:val="002213EF"/>
    <w:rsid w:val="00224A93"/>
    <w:rsid w:val="00227F48"/>
    <w:rsid w:val="00234813"/>
    <w:rsid w:val="00235761"/>
    <w:rsid w:val="00240BDD"/>
    <w:rsid w:val="00243A45"/>
    <w:rsid w:val="00247B0D"/>
    <w:rsid w:val="00247B45"/>
    <w:rsid w:val="002537D6"/>
    <w:rsid w:val="00253F2C"/>
    <w:rsid w:val="00254A03"/>
    <w:rsid w:val="00254A3D"/>
    <w:rsid w:val="00254B52"/>
    <w:rsid w:val="00257608"/>
    <w:rsid w:val="00260749"/>
    <w:rsid w:val="00261A13"/>
    <w:rsid w:val="00267153"/>
    <w:rsid w:val="0028157A"/>
    <w:rsid w:val="0028157D"/>
    <w:rsid w:val="0028615C"/>
    <w:rsid w:val="0028634D"/>
    <w:rsid w:val="002877F0"/>
    <w:rsid w:val="00291EFF"/>
    <w:rsid w:val="002922EA"/>
    <w:rsid w:val="00292EEF"/>
    <w:rsid w:val="002934A2"/>
    <w:rsid w:val="00294472"/>
    <w:rsid w:val="00294754"/>
    <w:rsid w:val="002A3087"/>
    <w:rsid w:val="002A6DDE"/>
    <w:rsid w:val="002B1785"/>
    <w:rsid w:val="002B7D6C"/>
    <w:rsid w:val="002C1B47"/>
    <w:rsid w:val="002C5D19"/>
    <w:rsid w:val="002C6015"/>
    <w:rsid w:val="002D2B72"/>
    <w:rsid w:val="002D3FA0"/>
    <w:rsid w:val="002D5DA4"/>
    <w:rsid w:val="002E1D8F"/>
    <w:rsid w:val="002E2846"/>
    <w:rsid w:val="002E5400"/>
    <w:rsid w:val="002E75B9"/>
    <w:rsid w:val="002F20AB"/>
    <w:rsid w:val="002F3B2D"/>
    <w:rsid w:val="002F6AA3"/>
    <w:rsid w:val="002F71DC"/>
    <w:rsid w:val="0030217D"/>
    <w:rsid w:val="00302745"/>
    <w:rsid w:val="003030F9"/>
    <w:rsid w:val="00303FBF"/>
    <w:rsid w:val="003046ED"/>
    <w:rsid w:val="003056DA"/>
    <w:rsid w:val="003065FE"/>
    <w:rsid w:val="0030753C"/>
    <w:rsid w:val="003114C8"/>
    <w:rsid w:val="00311CD2"/>
    <w:rsid w:val="00314472"/>
    <w:rsid w:val="00315403"/>
    <w:rsid w:val="00331BF9"/>
    <w:rsid w:val="003364DF"/>
    <w:rsid w:val="003410D7"/>
    <w:rsid w:val="00341BFB"/>
    <w:rsid w:val="00342E62"/>
    <w:rsid w:val="003437D3"/>
    <w:rsid w:val="003449ED"/>
    <w:rsid w:val="00345D42"/>
    <w:rsid w:val="003474B6"/>
    <w:rsid w:val="00352AE1"/>
    <w:rsid w:val="00356C07"/>
    <w:rsid w:val="00357458"/>
    <w:rsid w:val="003603CE"/>
    <w:rsid w:val="003610B4"/>
    <w:rsid w:val="00362CDB"/>
    <w:rsid w:val="00362E5F"/>
    <w:rsid w:val="00365266"/>
    <w:rsid w:val="00365E10"/>
    <w:rsid w:val="00371C8B"/>
    <w:rsid w:val="003748B8"/>
    <w:rsid w:val="003779C1"/>
    <w:rsid w:val="003809AE"/>
    <w:rsid w:val="00382B60"/>
    <w:rsid w:val="003834BB"/>
    <w:rsid w:val="0038491B"/>
    <w:rsid w:val="00393181"/>
    <w:rsid w:val="00393CC4"/>
    <w:rsid w:val="00396014"/>
    <w:rsid w:val="0039791D"/>
    <w:rsid w:val="003A1347"/>
    <w:rsid w:val="003B513B"/>
    <w:rsid w:val="003B64E3"/>
    <w:rsid w:val="003B6732"/>
    <w:rsid w:val="003C162B"/>
    <w:rsid w:val="003D1844"/>
    <w:rsid w:val="003D61A9"/>
    <w:rsid w:val="003E33E4"/>
    <w:rsid w:val="003E4021"/>
    <w:rsid w:val="003F48FD"/>
    <w:rsid w:val="003F6B7E"/>
    <w:rsid w:val="00407A84"/>
    <w:rsid w:val="00416305"/>
    <w:rsid w:val="00420709"/>
    <w:rsid w:val="004250F0"/>
    <w:rsid w:val="004378B7"/>
    <w:rsid w:val="00441689"/>
    <w:rsid w:val="00450631"/>
    <w:rsid w:val="004538FC"/>
    <w:rsid w:val="00454904"/>
    <w:rsid w:val="0045602D"/>
    <w:rsid w:val="00456C2C"/>
    <w:rsid w:val="00460D1C"/>
    <w:rsid w:val="0046316D"/>
    <w:rsid w:val="004655BC"/>
    <w:rsid w:val="004706C6"/>
    <w:rsid w:val="00474B3E"/>
    <w:rsid w:val="004769DB"/>
    <w:rsid w:val="00476CE9"/>
    <w:rsid w:val="00481F26"/>
    <w:rsid w:val="004822F6"/>
    <w:rsid w:val="00482C1B"/>
    <w:rsid w:val="0048478B"/>
    <w:rsid w:val="004857D1"/>
    <w:rsid w:val="0049234E"/>
    <w:rsid w:val="004932D8"/>
    <w:rsid w:val="004A0CDA"/>
    <w:rsid w:val="004A6876"/>
    <w:rsid w:val="004B2419"/>
    <w:rsid w:val="004B61F3"/>
    <w:rsid w:val="004B7F3B"/>
    <w:rsid w:val="004C1559"/>
    <w:rsid w:val="004C7799"/>
    <w:rsid w:val="004D1975"/>
    <w:rsid w:val="004D4C21"/>
    <w:rsid w:val="004E5148"/>
    <w:rsid w:val="004E6CD0"/>
    <w:rsid w:val="004F3003"/>
    <w:rsid w:val="004F379F"/>
    <w:rsid w:val="004F4303"/>
    <w:rsid w:val="004F5308"/>
    <w:rsid w:val="00504FB4"/>
    <w:rsid w:val="005062BB"/>
    <w:rsid w:val="00506A79"/>
    <w:rsid w:val="005100C3"/>
    <w:rsid w:val="005332C5"/>
    <w:rsid w:val="00534C07"/>
    <w:rsid w:val="00535B30"/>
    <w:rsid w:val="0054160F"/>
    <w:rsid w:val="00543AF3"/>
    <w:rsid w:val="00544C71"/>
    <w:rsid w:val="005502EE"/>
    <w:rsid w:val="0055076C"/>
    <w:rsid w:val="00553CE0"/>
    <w:rsid w:val="00555520"/>
    <w:rsid w:val="00555EAF"/>
    <w:rsid w:val="005562CD"/>
    <w:rsid w:val="0055717E"/>
    <w:rsid w:val="00557DFD"/>
    <w:rsid w:val="00561F24"/>
    <w:rsid w:val="00570E99"/>
    <w:rsid w:val="00571E79"/>
    <w:rsid w:val="005728BF"/>
    <w:rsid w:val="00574520"/>
    <w:rsid w:val="005777EC"/>
    <w:rsid w:val="00581B72"/>
    <w:rsid w:val="00582C08"/>
    <w:rsid w:val="00583D6E"/>
    <w:rsid w:val="0058666D"/>
    <w:rsid w:val="0059051E"/>
    <w:rsid w:val="005936AE"/>
    <w:rsid w:val="00593F02"/>
    <w:rsid w:val="005940B1"/>
    <w:rsid w:val="00596928"/>
    <w:rsid w:val="005A07AD"/>
    <w:rsid w:val="005A36B3"/>
    <w:rsid w:val="005A45D1"/>
    <w:rsid w:val="005A4EDF"/>
    <w:rsid w:val="005A629C"/>
    <w:rsid w:val="005B0825"/>
    <w:rsid w:val="005B6B2B"/>
    <w:rsid w:val="005C05AD"/>
    <w:rsid w:val="005C29F4"/>
    <w:rsid w:val="005C3B8F"/>
    <w:rsid w:val="005C72BF"/>
    <w:rsid w:val="005D05D0"/>
    <w:rsid w:val="005D0983"/>
    <w:rsid w:val="005D1073"/>
    <w:rsid w:val="005D686E"/>
    <w:rsid w:val="005E00B1"/>
    <w:rsid w:val="005E1AA6"/>
    <w:rsid w:val="005E5A14"/>
    <w:rsid w:val="005E5A80"/>
    <w:rsid w:val="005F5372"/>
    <w:rsid w:val="0060030B"/>
    <w:rsid w:val="006007D9"/>
    <w:rsid w:val="006013B1"/>
    <w:rsid w:val="00605545"/>
    <w:rsid w:val="006068DD"/>
    <w:rsid w:val="00607C12"/>
    <w:rsid w:val="0061269E"/>
    <w:rsid w:val="006135E3"/>
    <w:rsid w:val="00616741"/>
    <w:rsid w:val="00624FE5"/>
    <w:rsid w:val="00631A4E"/>
    <w:rsid w:val="006353DA"/>
    <w:rsid w:val="00636687"/>
    <w:rsid w:val="006422A0"/>
    <w:rsid w:val="00645D8D"/>
    <w:rsid w:val="00654CC4"/>
    <w:rsid w:val="00656234"/>
    <w:rsid w:val="00656DBD"/>
    <w:rsid w:val="0066019A"/>
    <w:rsid w:val="00662DFA"/>
    <w:rsid w:val="00663330"/>
    <w:rsid w:val="006679A5"/>
    <w:rsid w:val="0067378B"/>
    <w:rsid w:val="0067652F"/>
    <w:rsid w:val="00676DFA"/>
    <w:rsid w:val="006813E3"/>
    <w:rsid w:val="0068341B"/>
    <w:rsid w:val="00683630"/>
    <w:rsid w:val="006836A0"/>
    <w:rsid w:val="00685C91"/>
    <w:rsid w:val="006974D7"/>
    <w:rsid w:val="006A33E7"/>
    <w:rsid w:val="006A3CF1"/>
    <w:rsid w:val="006A6884"/>
    <w:rsid w:val="006B78A4"/>
    <w:rsid w:val="006C2860"/>
    <w:rsid w:val="006C3211"/>
    <w:rsid w:val="006C529D"/>
    <w:rsid w:val="006C55E3"/>
    <w:rsid w:val="006C6C61"/>
    <w:rsid w:val="006D0C06"/>
    <w:rsid w:val="006D2D60"/>
    <w:rsid w:val="006E5788"/>
    <w:rsid w:val="006E63DE"/>
    <w:rsid w:val="006F0C2D"/>
    <w:rsid w:val="006F6C29"/>
    <w:rsid w:val="0070417C"/>
    <w:rsid w:val="00715569"/>
    <w:rsid w:val="00717281"/>
    <w:rsid w:val="00725614"/>
    <w:rsid w:val="0073129B"/>
    <w:rsid w:val="00732A8A"/>
    <w:rsid w:val="00737457"/>
    <w:rsid w:val="007374D4"/>
    <w:rsid w:val="007434EC"/>
    <w:rsid w:val="00744744"/>
    <w:rsid w:val="0074515E"/>
    <w:rsid w:val="0075227A"/>
    <w:rsid w:val="007523E6"/>
    <w:rsid w:val="00762607"/>
    <w:rsid w:val="007665B8"/>
    <w:rsid w:val="0077380B"/>
    <w:rsid w:val="00776169"/>
    <w:rsid w:val="007812A6"/>
    <w:rsid w:val="00786AAF"/>
    <w:rsid w:val="007903A2"/>
    <w:rsid w:val="00790E53"/>
    <w:rsid w:val="00792344"/>
    <w:rsid w:val="007A02D5"/>
    <w:rsid w:val="007A0E67"/>
    <w:rsid w:val="007A4AF9"/>
    <w:rsid w:val="007B1D94"/>
    <w:rsid w:val="007B7123"/>
    <w:rsid w:val="007B71CD"/>
    <w:rsid w:val="007B7579"/>
    <w:rsid w:val="007C097B"/>
    <w:rsid w:val="007C6170"/>
    <w:rsid w:val="007D4C2B"/>
    <w:rsid w:val="007D7F1E"/>
    <w:rsid w:val="007E1209"/>
    <w:rsid w:val="007E5BDD"/>
    <w:rsid w:val="007E5D13"/>
    <w:rsid w:val="007E65EB"/>
    <w:rsid w:val="007F6E0E"/>
    <w:rsid w:val="00800949"/>
    <w:rsid w:val="008040FF"/>
    <w:rsid w:val="008105BF"/>
    <w:rsid w:val="008121FB"/>
    <w:rsid w:val="00812244"/>
    <w:rsid w:val="00812BCA"/>
    <w:rsid w:val="008137FF"/>
    <w:rsid w:val="008153D6"/>
    <w:rsid w:val="0082497B"/>
    <w:rsid w:val="0082518C"/>
    <w:rsid w:val="008267BF"/>
    <w:rsid w:val="00835AA6"/>
    <w:rsid w:val="00835BD0"/>
    <w:rsid w:val="0083768E"/>
    <w:rsid w:val="0084142D"/>
    <w:rsid w:val="0084242F"/>
    <w:rsid w:val="00842FE1"/>
    <w:rsid w:val="00843BFD"/>
    <w:rsid w:val="00844661"/>
    <w:rsid w:val="00844FEF"/>
    <w:rsid w:val="00855EB4"/>
    <w:rsid w:val="00862E6F"/>
    <w:rsid w:val="00867919"/>
    <w:rsid w:val="00867D84"/>
    <w:rsid w:val="0087245A"/>
    <w:rsid w:val="008733BA"/>
    <w:rsid w:val="008847A4"/>
    <w:rsid w:val="00885A11"/>
    <w:rsid w:val="00887F2A"/>
    <w:rsid w:val="008A042E"/>
    <w:rsid w:val="008A2652"/>
    <w:rsid w:val="008A32A6"/>
    <w:rsid w:val="008A34BF"/>
    <w:rsid w:val="008B2061"/>
    <w:rsid w:val="008B2C86"/>
    <w:rsid w:val="008B3EA4"/>
    <w:rsid w:val="008C0180"/>
    <w:rsid w:val="008C3FFE"/>
    <w:rsid w:val="008C4594"/>
    <w:rsid w:val="008C4BD4"/>
    <w:rsid w:val="008C5B2D"/>
    <w:rsid w:val="008D019D"/>
    <w:rsid w:val="008D3059"/>
    <w:rsid w:val="008D3DF8"/>
    <w:rsid w:val="008D5882"/>
    <w:rsid w:val="008D69CE"/>
    <w:rsid w:val="008E0B16"/>
    <w:rsid w:val="008E1AF7"/>
    <w:rsid w:val="008E302D"/>
    <w:rsid w:val="008E50DD"/>
    <w:rsid w:val="008F0548"/>
    <w:rsid w:val="008F555E"/>
    <w:rsid w:val="008F6AB7"/>
    <w:rsid w:val="008F7280"/>
    <w:rsid w:val="008F73BA"/>
    <w:rsid w:val="009000C1"/>
    <w:rsid w:val="009000D9"/>
    <w:rsid w:val="00900218"/>
    <w:rsid w:val="0090598D"/>
    <w:rsid w:val="00905F82"/>
    <w:rsid w:val="0090782D"/>
    <w:rsid w:val="00911295"/>
    <w:rsid w:val="00912992"/>
    <w:rsid w:val="009146CE"/>
    <w:rsid w:val="0092287A"/>
    <w:rsid w:val="00924112"/>
    <w:rsid w:val="00925CA4"/>
    <w:rsid w:val="00925D6C"/>
    <w:rsid w:val="009265FB"/>
    <w:rsid w:val="0092795E"/>
    <w:rsid w:val="0093183C"/>
    <w:rsid w:val="00931FEC"/>
    <w:rsid w:val="009334EE"/>
    <w:rsid w:val="009339B0"/>
    <w:rsid w:val="009365CF"/>
    <w:rsid w:val="009370B3"/>
    <w:rsid w:val="0094099A"/>
    <w:rsid w:val="00940F73"/>
    <w:rsid w:val="00941212"/>
    <w:rsid w:val="00941484"/>
    <w:rsid w:val="00941B86"/>
    <w:rsid w:val="00943956"/>
    <w:rsid w:val="00944384"/>
    <w:rsid w:val="00945EA3"/>
    <w:rsid w:val="00946AD6"/>
    <w:rsid w:val="00950E1A"/>
    <w:rsid w:val="00955791"/>
    <w:rsid w:val="00963738"/>
    <w:rsid w:val="00964FF3"/>
    <w:rsid w:val="009754C0"/>
    <w:rsid w:val="00976004"/>
    <w:rsid w:val="00980554"/>
    <w:rsid w:val="009844F9"/>
    <w:rsid w:val="00986342"/>
    <w:rsid w:val="00990D03"/>
    <w:rsid w:val="009924EC"/>
    <w:rsid w:val="009932C7"/>
    <w:rsid w:val="0099412A"/>
    <w:rsid w:val="00996B3C"/>
    <w:rsid w:val="009A68C5"/>
    <w:rsid w:val="009B38F8"/>
    <w:rsid w:val="009B43BC"/>
    <w:rsid w:val="009B507D"/>
    <w:rsid w:val="009C643C"/>
    <w:rsid w:val="009D49E8"/>
    <w:rsid w:val="009D4EE6"/>
    <w:rsid w:val="009E0F2D"/>
    <w:rsid w:val="009E29C1"/>
    <w:rsid w:val="009E6712"/>
    <w:rsid w:val="009F2805"/>
    <w:rsid w:val="009F2991"/>
    <w:rsid w:val="009F34D8"/>
    <w:rsid w:val="009F450D"/>
    <w:rsid w:val="009F64E1"/>
    <w:rsid w:val="009F7C6B"/>
    <w:rsid w:val="009F7F6D"/>
    <w:rsid w:val="00A0741D"/>
    <w:rsid w:val="00A1139B"/>
    <w:rsid w:val="00A160B3"/>
    <w:rsid w:val="00A17490"/>
    <w:rsid w:val="00A23751"/>
    <w:rsid w:val="00A24A1E"/>
    <w:rsid w:val="00A345D3"/>
    <w:rsid w:val="00A374B6"/>
    <w:rsid w:val="00A408F9"/>
    <w:rsid w:val="00A447F8"/>
    <w:rsid w:val="00A45AB3"/>
    <w:rsid w:val="00A4774B"/>
    <w:rsid w:val="00A504E4"/>
    <w:rsid w:val="00A516C9"/>
    <w:rsid w:val="00A579BC"/>
    <w:rsid w:val="00A60B26"/>
    <w:rsid w:val="00A64C7E"/>
    <w:rsid w:val="00A658ED"/>
    <w:rsid w:val="00A67AD3"/>
    <w:rsid w:val="00A714C3"/>
    <w:rsid w:val="00A739AA"/>
    <w:rsid w:val="00A7581F"/>
    <w:rsid w:val="00A8145D"/>
    <w:rsid w:val="00A829AF"/>
    <w:rsid w:val="00A8470C"/>
    <w:rsid w:val="00A85B4E"/>
    <w:rsid w:val="00A939EB"/>
    <w:rsid w:val="00A93A4C"/>
    <w:rsid w:val="00A94B7B"/>
    <w:rsid w:val="00AB6048"/>
    <w:rsid w:val="00AC234F"/>
    <w:rsid w:val="00AC2DB6"/>
    <w:rsid w:val="00AC513A"/>
    <w:rsid w:val="00AC5C17"/>
    <w:rsid w:val="00AC69CB"/>
    <w:rsid w:val="00AC706A"/>
    <w:rsid w:val="00AD09EE"/>
    <w:rsid w:val="00AD0D82"/>
    <w:rsid w:val="00AD2208"/>
    <w:rsid w:val="00AE1EFC"/>
    <w:rsid w:val="00AE443E"/>
    <w:rsid w:val="00AF2E45"/>
    <w:rsid w:val="00AF475E"/>
    <w:rsid w:val="00AF50B8"/>
    <w:rsid w:val="00AF6C0C"/>
    <w:rsid w:val="00B02C6D"/>
    <w:rsid w:val="00B0394D"/>
    <w:rsid w:val="00B06029"/>
    <w:rsid w:val="00B0785C"/>
    <w:rsid w:val="00B07D38"/>
    <w:rsid w:val="00B100D9"/>
    <w:rsid w:val="00B100E4"/>
    <w:rsid w:val="00B11276"/>
    <w:rsid w:val="00B138BD"/>
    <w:rsid w:val="00B161E3"/>
    <w:rsid w:val="00B16661"/>
    <w:rsid w:val="00B2234A"/>
    <w:rsid w:val="00B45EDA"/>
    <w:rsid w:val="00B4692A"/>
    <w:rsid w:val="00B472E8"/>
    <w:rsid w:val="00B47AB6"/>
    <w:rsid w:val="00B517EE"/>
    <w:rsid w:val="00B52EC7"/>
    <w:rsid w:val="00B623B3"/>
    <w:rsid w:val="00B63421"/>
    <w:rsid w:val="00B63B2C"/>
    <w:rsid w:val="00B64241"/>
    <w:rsid w:val="00B64741"/>
    <w:rsid w:val="00B6557F"/>
    <w:rsid w:val="00B727FF"/>
    <w:rsid w:val="00B74383"/>
    <w:rsid w:val="00B84B7D"/>
    <w:rsid w:val="00B85995"/>
    <w:rsid w:val="00B86515"/>
    <w:rsid w:val="00B93FE5"/>
    <w:rsid w:val="00B94D8A"/>
    <w:rsid w:val="00B96BE9"/>
    <w:rsid w:val="00B9734A"/>
    <w:rsid w:val="00B97BF2"/>
    <w:rsid w:val="00BA14A5"/>
    <w:rsid w:val="00BA6674"/>
    <w:rsid w:val="00BB352F"/>
    <w:rsid w:val="00BB725B"/>
    <w:rsid w:val="00BC25F8"/>
    <w:rsid w:val="00BD016E"/>
    <w:rsid w:val="00BD1040"/>
    <w:rsid w:val="00BD1E11"/>
    <w:rsid w:val="00BD5763"/>
    <w:rsid w:val="00BE0177"/>
    <w:rsid w:val="00BE0F52"/>
    <w:rsid w:val="00BF455F"/>
    <w:rsid w:val="00BF551B"/>
    <w:rsid w:val="00BF5F16"/>
    <w:rsid w:val="00C040CB"/>
    <w:rsid w:val="00C04391"/>
    <w:rsid w:val="00C04DB3"/>
    <w:rsid w:val="00C054F5"/>
    <w:rsid w:val="00C05DF4"/>
    <w:rsid w:val="00C06CB1"/>
    <w:rsid w:val="00C078BD"/>
    <w:rsid w:val="00C16097"/>
    <w:rsid w:val="00C166F6"/>
    <w:rsid w:val="00C1691A"/>
    <w:rsid w:val="00C2532F"/>
    <w:rsid w:val="00C2788F"/>
    <w:rsid w:val="00C32CD5"/>
    <w:rsid w:val="00C34524"/>
    <w:rsid w:val="00C37EB9"/>
    <w:rsid w:val="00C40977"/>
    <w:rsid w:val="00C45C64"/>
    <w:rsid w:val="00C5238D"/>
    <w:rsid w:val="00C55395"/>
    <w:rsid w:val="00C643CE"/>
    <w:rsid w:val="00C706A9"/>
    <w:rsid w:val="00C706C4"/>
    <w:rsid w:val="00C71100"/>
    <w:rsid w:val="00C7286D"/>
    <w:rsid w:val="00C75063"/>
    <w:rsid w:val="00C770F6"/>
    <w:rsid w:val="00C772AD"/>
    <w:rsid w:val="00C84435"/>
    <w:rsid w:val="00C84B5C"/>
    <w:rsid w:val="00C85567"/>
    <w:rsid w:val="00C873BB"/>
    <w:rsid w:val="00C9711E"/>
    <w:rsid w:val="00C9772E"/>
    <w:rsid w:val="00CB04DD"/>
    <w:rsid w:val="00CB1166"/>
    <w:rsid w:val="00CB3156"/>
    <w:rsid w:val="00CB5FA0"/>
    <w:rsid w:val="00CC3A72"/>
    <w:rsid w:val="00CC4865"/>
    <w:rsid w:val="00CC6592"/>
    <w:rsid w:val="00CD2708"/>
    <w:rsid w:val="00CD41D1"/>
    <w:rsid w:val="00CD4378"/>
    <w:rsid w:val="00CE108A"/>
    <w:rsid w:val="00CE1101"/>
    <w:rsid w:val="00CE3D25"/>
    <w:rsid w:val="00CE6926"/>
    <w:rsid w:val="00CF1DDF"/>
    <w:rsid w:val="00CF77DC"/>
    <w:rsid w:val="00CF7828"/>
    <w:rsid w:val="00D013A6"/>
    <w:rsid w:val="00D04531"/>
    <w:rsid w:val="00D04A5D"/>
    <w:rsid w:val="00D05563"/>
    <w:rsid w:val="00D05795"/>
    <w:rsid w:val="00D06BA7"/>
    <w:rsid w:val="00D06BD4"/>
    <w:rsid w:val="00D14B05"/>
    <w:rsid w:val="00D17679"/>
    <w:rsid w:val="00D1786B"/>
    <w:rsid w:val="00D24A97"/>
    <w:rsid w:val="00D2684A"/>
    <w:rsid w:val="00D30658"/>
    <w:rsid w:val="00D32850"/>
    <w:rsid w:val="00D32BE4"/>
    <w:rsid w:val="00D33B5B"/>
    <w:rsid w:val="00D3499D"/>
    <w:rsid w:val="00D349E2"/>
    <w:rsid w:val="00D35EE7"/>
    <w:rsid w:val="00D44AB8"/>
    <w:rsid w:val="00D454F6"/>
    <w:rsid w:val="00D45E60"/>
    <w:rsid w:val="00D47CDB"/>
    <w:rsid w:val="00D50381"/>
    <w:rsid w:val="00D50609"/>
    <w:rsid w:val="00D51512"/>
    <w:rsid w:val="00D56573"/>
    <w:rsid w:val="00D57110"/>
    <w:rsid w:val="00D576DC"/>
    <w:rsid w:val="00D57D00"/>
    <w:rsid w:val="00D67562"/>
    <w:rsid w:val="00D74FF5"/>
    <w:rsid w:val="00D751AC"/>
    <w:rsid w:val="00D75F65"/>
    <w:rsid w:val="00D82EE4"/>
    <w:rsid w:val="00D8569B"/>
    <w:rsid w:val="00D90D79"/>
    <w:rsid w:val="00D92B99"/>
    <w:rsid w:val="00D94715"/>
    <w:rsid w:val="00D94949"/>
    <w:rsid w:val="00D9532B"/>
    <w:rsid w:val="00DA39DB"/>
    <w:rsid w:val="00DB0D1C"/>
    <w:rsid w:val="00DB4F9E"/>
    <w:rsid w:val="00DB683B"/>
    <w:rsid w:val="00DB72BA"/>
    <w:rsid w:val="00DC331F"/>
    <w:rsid w:val="00DC5A6F"/>
    <w:rsid w:val="00DC643F"/>
    <w:rsid w:val="00DD6060"/>
    <w:rsid w:val="00DD6DCE"/>
    <w:rsid w:val="00DE51E6"/>
    <w:rsid w:val="00DF068F"/>
    <w:rsid w:val="00DF08BA"/>
    <w:rsid w:val="00DF2A4F"/>
    <w:rsid w:val="00DF32BB"/>
    <w:rsid w:val="00DF43D0"/>
    <w:rsid w:val="00E0600B"/>
    <w:rsid w:val="00E06BE8"/>
    <w:rsid w:val="00E100EA"/>
    <w:rsid w:val="00E118EF"/>
    <w:rsid w:val="00E14A88"/>
    <w:rsid w:val="00E20A16"/>
    <w:rsid w:val="00E20C95"/>
    <w:rsid w:val="00E217E9"/>
    <w:rsid w:val="00E229BD"/>
    <w:rsid w:val="00E232AA"/>
    <w:rsid w:val="00E23889"/>
    <w:rsid w:val="00E23EBA"/>
    <w:rsid w:val="00E26B55"/>
    <w:rsid w:val="00E30E12"/>
    <w:rsid w:val="00E32C42"/>
    <w:rsid w:val="00E3432D"/>
    <w:rsid w:val="00E406E4"/>
    <w:rsid w:val="00E40DAE"/>
    <w:rsid w:val="00E421D5"/>
    <w:rsid w:val="00E4347C"/>
    <w:rsid w:val="00E50215"/>
    <w:rsid w:val="00E50A06"/>
    <w:rsid w:val="00E545A5"/>
    <w:rsid w:val="00E60E30"/>
    <w:rsid w:val="00E65C3D"/>
    <w:rsid w:val="00E71C8E"/>
    <w:rsid w:val="00E76B93"/>
    <w:rsid w:val="00E81498"/>
    <w:rsid w:val="00E82CD8"/>
    <w:rsid w:val="00E85C52"/>
    <w:rsid w:val="00E8664E"/>
    <w:rsid w:val="00E905C1"/>
    <w:rsid w:val="00E90CF4"/>
    <w:rsid w:val="00E94236"/>
    <w:rsid w:val="00E9461B"/>
    <w:rsid w:val="00E94736"/>
    <w:rsid w:val="00E9510D"/>
    <w:rsid w:val="00E95CDA"/>
    <w:rsid w:val="00E97018"/>
    <w:rsid w:val="00E97F66"/>
    <w:rsid w:val="00EA0B21"/>
    <w:rsid w:val="00EA3D97"/>
    <w:rsid w:val="00EA6174"/>
    <w:rsid w:val="00EA799B"/>
    <w:rsid w:val="00EB0DEB"/>
    <w:rsid w:val="00EB2129"/>
    <w:rsid w:val="00EB246A"/>
    <w:rsid w:val="00EB29F1"/>
    <w:rsid w:val="00ED3B26"/>
    <w:rsid w:val="00ED71E1"/>
    <w:rsid w:val="00EE0059"/>
    <w:rsid w:val="00EE18CE"/>
    <w:rsid w:val="00EE4F24"/>
    <w:rsid w:val="00EE5B64"/>
    <w:rsid w:val="00EE6CBE"/>
    <w:rsid w:val="00EE770A"/>
    <w:rsid w:val="00EF0961"/>
    <w:rsid w:val="00EF78CD"/>
    <w:rsid w:val="00F020E1"/>
    <w:rsid w:val="00F02936"/>
    <w:rsid w:val="00F047CA"/>
    <w:rsid w:val="00F05FF8"/>
    <w:rsid w:val="00F07386"/>
    <w:rsid w:val="00F138ED"/>
    <w:rsid w:val="00F13F66"/>
    <w:rsid w:val="00F14D81"/>
    <w:rsid w:val="00F169DB"/>
    <w:rsid w:val="00F20A50"/>
    <w:rsid w:val="00F21916"/>
    <w:rsid w:val="00F24AAA"/>
    <w:rsid w:val="00F27A56"/>
    <w:rsid w:val="00F309D0"/>
    <w:rsid w:val="00F3239F"/>
    <w:rsid w:val="00F3263D"/>
    <w:rsid w:val="00F32BCD"/>
    <w:rsid w:val="00F417D9"/>
    <w:rsid w:val="00F51631"/>
    <w:rsid w:val="00F67BFC"/>
    <w:rsid w:val="00F74404"/>
    <w:rsid w:val="00F8188D"/>
    <w:rsid w:val="00F82596"/>
    <w:rsid w:val="00F86D28"/>
    <w:rsid w:val="00F91C90"/>
    <w:rsid w:val="00F95A99"/>
    <w:rsid w:val="00FA3B69"/>
    <w:rsid w:val="00FA6CAA"/>
    <w:rsid w:val="00FB4B3D"/>
    <w:rsid w:val="00FB716D"/>
    <w:rsid w:val="00FC01AB"/>
    <w:rsid w:val="00FC1F6A"/>
    <w:rsid w:val="00FC476B"/>
    <w:rsid w:val="00FE27BE"/>
    <w:rsid w:val="00FE38F9"/>
    <w:rsid w:val="00FE39F2"/>
    <w:rsid w:val="00FE6609"/>
    <w:rsid w:val="00FF325E"/>
    <w:rsid w:val="00FF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  <w14:docId w14:val="4891C402"/>
  <w15:docId w15:val="{CBCF133A-1573-427C-81A1-FD895C5CC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A13"/>
    <w:pPr>
      <w:widowControl w:val="0"/>
      <w:tabs>
        <w:tab w:val="left" w:pos="851"/>
      </w:tabs>
      <w:suppressAutoHyphens/>
      <w:spacing w:before="57" w:after="57"/>
      <w:jc w:val="both"/>
    </w:pPr>
    <w:rPr>
      <w:rFonts w:ascii="Tahoma" w:eastAsia="Lucida Sans Unicode" w:hAnsi="Tahoma"/>
    </w:rPr>
  </w:style>
  <w:style w:type="paragraph" w:styleId="Titre1">
    <w:name w:val="heading 1"/>
    <w:basedOn w:val="Normal"/>
    <w:next w:val="Corpsdetexte"/>
    <w:link w:val="Titre1Car"/>
    <w:qFormat/>
    <w:rsid w:val="00E76B93"/>
    <w:pPr>
      <w:keepNext/>
      <w:numPr>
        <w:numId w:val="14"/>
      </w:numPr>
      <w:pBdr>
        <w:top w:val="single" w:sz="2" w:space="1" w:color="1F497D"/>
        <w:bottom w:val="single" w:sz="8" w:space="0" w:color="1F497D"/>
      </w:pBdr>
      <w:shd w:val="clear" w:color="1F497D" w:fill="D9D9D9"/>
      <w:spacing w:before="240" w:after="120"/>
      <w:outlineLvl w:val="0"/>
    </w:pPr>
    <w:rPr>
      <w:rFonts w:ascii="Trebuchet MS" w:eastAsia="MS Mincho" w:hAnsi="Trebuchet MS" w:cs="Tahoma"/>
      <w:b/>
      <w:bCs/>
      <w:color w:val="000080"/>
      <w:sz w:val="28"/>
      <w:szCs w:val="32"/>
    </w:rPr>
  </w:style>
  <w:style w:type="paragraph" w:styleId="Titre2">
    <w:name w:val="heading 2"/>
    <w:basedOn w:val="Normal"/>
    <w:next w:val="Normal"/>
    <w:link w:val="Titre2Car"/>
    <w:qFormat/>
    <w:rsid w:val="00E76B93"/>
    <w:pPr>
      <w:numPr>
        <w:ilvl w:val="1"/>
        <w:numId w:val="14"/>
      </w:numPr>
      <w:suppressLineNumbers/>
      <w:pBdr>
        <w:bottom w:val="single" w:sz="2" w:space="1" w:color="1F497D"/>
      </w:pBdr>
      <w:shd w:val="clear" w:color="1F497D" w:fill="FFFFFF"/>
      <w:tabs>
        <w:tab w:val="left" w:pos="566"/>
      </w:tabs>
      <w:spacing w:before="360"/>
      <w:outlineLvl w:val="1"/>
    </w:pPr>
    <w:rPr>
      <w:rFonts w:ascii="Trebuchet MS" w:hAnsi="Trebuchet MS"/>
      <w:b/>
      <w:i/>
      <w:iCs/>
      <w:smallCaps/>
      <w:sz w:val="24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76B93"/>
    <w:pPr>
      <w:numPr>
        <w:ilvl w:val="2"/>
        <w:numId w:val="14"/>
      </w:numPr>
      <w:spacing w:before="240" w:after="60"/>
      <w:outlineLvl w:val="2"/>
    </w:pPr>
    <w:rPr>
      <w:rFonts w:ascii="Trebuchet MS" w:eastAsia="Times New Roman" w:hAnsi="Trebuchet MS"/>
      <w:b/>
      <w:sz w:val="22"/>
      <w:szCs w:val="2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9F7F6D"/>
    <w:pPr>
      <w:keepNext/>
      <w:numPr>
        <w:ilvl w:val="3"/>
        <w:numId w:val="14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C72BF"/>
    <w:pPr>
      <w:numPr>
        <w:ilvl w:val="4"/>
        <w:numId w:val="14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5C72BF"/>
    <w:pPr>
      <w:numPr>
        <w:ilvl w:val="5"/>
        <w:numId w:val="14"/>
      </w:num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5C72BF"/>
    <w:pPr>
      <w:numPr>
        <w:ilvl w:val="6"/>
        <w:numId w:val="14"/>
      </w:num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C72BF"/>
    <w:pPr>
      <w:numPr>
        <w:ilvl w:val="7"/>
        <w:numId w:val="14"/>
      </w:num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C72BF"/>
    <w:pPr>
      <w:numPr>
        <w:ilvl w:val="8"/>
        <w:numId w:val="14"/>
      </w:num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E76B93"/>
    <w:rPr>
      <w:rFonts w:ascii="Trebuchet MS" w:eastAsia="MS Mincho" w:hAnsi="Trebuchet MS" w:cs="Tahoma"/>
      <w:b/>
      <w:bCs/>
      <w:color w:val="000080"/>
      <w:sz w:val="28"/>
      <w:szCs w:val="32"/>
      <w:shd w:val="clear" w:color="1F497D" w:fill="D9D9D9"/>
    </w:rPr>
  </w:style>
  <w:style w:type="character" w:customStyle="1" w:styleId="Titre2Car">
    <w:name w:val="Titre 2 Car"/>
    <w:basedOn w:val="Policepardfaut"/>
    <w:link w:val="Titre2"/>
    <w:rsid w:val="00E76B93"/>
    <w:rPr>
      <w:rFonts w:ascii="Trebuchet MS" w:eastAsia="Lucida Sans Unicode" w:hAnsi="Trebuchet MS"/>
      <w:b/>
      <w:i/>
      <w:iCs/>
      <w:smallCaps/>
      <w:sz w:val="24"/>
      <w:szCs w:val="28"/>
      <w:shd w:val="clear" w:color="1F497D" w:fill="FFFFFF"/>
    </w:rPr>
  </w:style>
  <w:style w:type="paragraph" w:styleId="Corpsdetexte">
    <w:name w:val="Body Text"/>
    <w:basedOn w:val="Normal"/>
    <w:link w:val="CorpsdetexteCar"/>
    <w:semiHidden/>
    <w:rsid w:val="00261A13"/>
  </w:style>
  <w:style w:type="character" w:customStyle="1" w:styleId="CorpsdetexteCar">
    <w:name w:val="Corps de texte Car"/>
    <w:basedOn w:val="Policepardfaut"/>
    <w:link w:val="Corpsdetexte"/>
    <w:semiHidden/>
    <w:rsid w:val="00261A13"/>
    <w:rPr>
      <w:rFonts w:ascii="Tahoma" w:eastAsia="Lucida Sans Unicode" w:hAnsi="Tahoma" w:cs="Times New Roman"/>
      <w:sz w:val="20"/>
      <w:szCs w:val="20"/>
      <w:lang w:eastAsia="fr-FR"/>
    </w:rPr>
  </w:style>
  <w:style w:type="paragraph" w:customStyle="1" w:styleId="Titredocument">
    <w:name w:val="Titre document"/>
    <w:basedOn w:val="Normal"/>
    <w:rsid w:val="00B84B7D"/>
    <w:pPr>
      <w:jc w:val="center"/>
    </w:pPr>
    <w:rPr>
      <w:b/>
      <w:color w:val="000080"/>
      <w:sz w:val="52"/>
      <w:szCs w:val="52"/>
    </w:rPr>
  </w:style>
  <w:style w:type="paragraph" w:styleId="Pieddepage">
    <w:name w:val="footer"/>
    <w:basedOn w:val="Normal"/>
    <w:link w:val="PieddepageCar"/>
    <w:uiPriority w:val="99"/>
    <w:rsid w:val="00261A13"/>
    <w:pPr>
      <w:suppressLineNumbers/>
      <w:pBdr>
        <w:top w:val="single" w:sz="1" w:space="0" w:color="808080"/>
      </w:pBdr>
      <w:tabs>
        <w:tab w:val="center" w:pos="4818"/>
        <w:tab w:val="right" w:pos="9637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61A13"/>
    <w:rPr>
      <w:rFonts w:ascii="Tahoma" w:eastAsia="Lucida Sans Unicode" w:hAnsi="Tahoma" w:cs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261A13"/>
    <w:pPr>
      <w:ind w:left="720"/>
      <w:contextualSpacing/>
    </w:pPr>
  </w:style>
  <w:style w:type="paragraph" w:styleId="Sansinterligne">
    <w:name w:val="No Spacing"/>
    <w:link w:val="SansinterligneCar"/>
    <w:uiPriority w:val="1"/>
    <w:qFormat/>
    <w:rsid w:val="006D2D60"/>
    <w:pPr>
      <w:widowControl w:val="0"/>
      <w:tabs>
        <w:tab w:val="left" w:pos="851"/>
      </w:tabs>
      <w:suppressAutoHyphens/>
      <w:jc w:val="both"/>
    </w:pPr>
    <w:rPr>
      <w:rFonts w:ascii="Tahoma" w:eastAsia="Lucida Sans Unicode" w:hAnsi="Tahoma"/>
    </w:rPr>
  </w:style>
  <w:style w:type="character" w:customStyle="1" w:styleId="Titre3Car">
    <w:name w:val="Titre 3 Car"/>
    <w:basedOn w:val="Policepardfaut"/>
    <w:link w:val="Titre3"/>
    <w:uiPriority w:val="9"/>
    <w:rsid w:val="00E76B93"/>
    <w:rPr>
      <w:rFonts w:ascii="Trebuchet MS" w:eastAsia="Times New Roman" w:hAnsi="Trebuchet MS"/>
      <w:b/>
      <w:sz w:val="22"/>
      <w:szCs w:val="26"/>
    </w:rPr>
  </w:style>
  <w:style w:type="paragraph" w:styleId="En-tte">
    <w:name w:val="header"/>
    <w:basedOn w:val="Normal"/>
    <w:link w:val="En-tteCar"/>
    <w:uiPriority w:val="99"/>
    <w:unhideWhenUsed/>
    <w:rsid w:val="00B84B7D"/>
    <w:pPr>
      <w:tabs>
        <w:tab w:val="clear" w:pos="851"/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84B7D"/>
    <w:rPr>
      <w:rFonts w:ascii="Tahoma" w:eastAsia="Lucida Sans Unicode" w:hAnsi="Tahoma"/>
    </w:rPr>
  </w:style>
  <w:style w:type="character" w:styleId="Numrodeligne">
    <w:name w:val="line number"/>
    <w:basedOn w:val="Policepardfaut"/>
    <w:uiPriority w:val="99"/>
    <w:semiHidden/>
    <w:unhideWhenUsed/>
    <w:rsid w:val="009F7F6D"/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F7F6D"/>
    <w:pPr>
      <w:keepLines/>
      <w:widowControl/>
      <w:pBdr>
        <w:top w:val="none" w:sz="0" w:space="0" w:color="auto"/>
        <w:bottom w:val="none" w:sz="0" w:space="0" w:color="auto"/>
      </w:pBdr>
      <w:shd w:val="clear" w:color="auto" w:fill="auto"/>
      <w:tabs>
        <w:tab w:val="clear" w:pos="851"/>
      </w:tabs>
      <w:suppressAutoHyphens w:val="0"/>
      <w:spacing w:before="480" w:after="0" w:line="276" w:lineRule="auto"/>
      <w:jc w:val="left"/>
      <w:outlineLvl w:val="9"/>
    </w:pPr>
    <w:rPr>
      <w:rFonts w:ascii="Cambria" w:eastAsia="Times New Roman" w:hAnsi="Cambria" w:cs="Times New Roman"/>
      <w:color w:val="365F91"/>
      <w:szCs w:val="28"/>
      <w:lang w:eastAsia="en-US"/>
    </w:rPr>
  </w:style>
  <w:style w:type="paragraph" w:styleId="TM1">
    <w:name w:val="toc 1"/>
    <w:basedOn w:val="Normal"/>
    <w:next w:val="Normal"/>
    <w:autoRedefine/>
    <w:uiPriority w:val="39"/>
    <w:unhideWhenUsed/>
    <w:rsid w:val="009F7F6D"/>
    <w:pPr>
      <w:tabs>
        <w:tab w:val="clear" w:pos="851"/>
      </w:tabs>
    </w:pPr>
  </w:style>
  <w:style w:type="paragraph" w:styleId="TM2">
    <w:name w:val="toc 2"/>
    <w:basedOn w:val="Normal"/>
    <w:next w:val="Normal"/>
    <w:autoRedefine/>
    <w:uiPriority w:val="39"/>
    <w:unhideWhenUsed/>
    <w:rsid w:val="009F7F6D"/>
    <w:pPr>
      <w:tabs>
        <w:tab w:val="clear" w:pos="851"/>
      </w:tabs>
      <w:ind w:left="200"/>
    </w:pPr>
  </w:style>
  <w:style w:type="paragraph" w:styleId="TM3">
    <w:name w:val="toc 3"/>
    <w:basedOn w:val="Normal"/>
    <w:next w:val="Normal"/>
    <w:autoRedefine/>
    <w:uiPriority w:val="39"/>
    <w:unhideWhenUsed/>
    <w:rsid w:val="009F7F6D"/>
    <w:pPr>
      <w:tabs>
        <w:tab w:val="clear" w:pos="851"/>
      </w:tabs>
      <w:ind w:left="400"/>
    </w:pPr>
  </w:style>
  <w:style w:type="character" w:styleId="Lienhypertexte">
    <w:name w:val="Hyperlink"/>
    <w:basedOn w:val="Policepardfaut"/>
    <w:uiPriority w:val="99"/>
    <w:unhideWhenUsed/>
    <w:rsid w:val="009F7F6D"/>
    <w:rPr>
      <w:color w:val="0000FF"/>
      <w:u w:val="single"/>
    </w:rPr>
  </w:style>
  <w:style w:type="character" w:styleId="Emphaseintense">
    <w:name w:val="Intense Emphasis"/>
    <w:basedOn w:val="Policepardfaut"/>
    <w:uiPriority w:val="21"/>
    <w:qFormat/>
    <w:rsid w:val="009F7F6D"/>
    <w:rPr>
      <w:b/>
      <w:bCs/>
      <w:i/>
      <w:iCs/>
      <w:color w:val="4F81BD"/>
    </w:rPr>
  </w:style>
  <w:style w:type="paragraph" w:styleId="Citation">
    <w:name w:val="Quote"/>
    <w:basedOn w:val="Normal"/>
    <w:next w:val="Normal"/>
    <w:link w:val="CitationCar"/>
    <w:uiPriority w:val="29"/>
    <w:qFormat/>
    <w:rsid w:val="009F7F6D"/>
    <w:rPr>
      <w:i/>
      <w:iCs/>
      <w:color w:val="000000"/>
    </w:rPr>
  </w:style>
  <w:style w:type="character" w:customStyle="1" w:styleId="CitationCar">
    <w:name w:val="Citation Car"/>
    <w:basedOn w:val="Policepardfaut"/>
    <w:link w:val="Citation"/>
    <w:uiPriority w:val="29"/>
    <w:rsid w:val="009F7F6D"/>
    <w:rPr>
      <w:rFonts w:ascii="Tahoma" w:eastAsia="Lucida Sans Unicode" w:hAnsi="Tahoma"/>
      <w:i/>
      <w:iCs/>
      <w:color w:val="000000"/>
    </w:rPr>
  </w:style>
  <w:style w:type="character" w:styleId="lev">
    <w:name w:val="Strong"/>
    <w:basedOn w:val="Policepardfaut"/>
    <w:uiPriority w:val="22"/>
    <w:qFormat/>
    <w:rsid w:val="009F7F6D"/>
    <w:rPr>
      <w:b/>
      <w:bCs/>
    </w:rPr>
  </w:style>
  <w:style w:type="character" w:styleId="Accentuation">
    <w:name w:val="Emphasis"/>
    <w:basedOn w:val="Policepardfaut"/>
    <w:uiPriority w:val="20"/>
    <w:qFormat/>
    <w:rsid w:val="009F7F6D"/>
    <w:rPr>
      <w:i/>
      <w:iCs/>
    </w:rPr>
  </w:style>
  <w:style w:type="character" w:styleId="Emphaseple">
    <w:name w:val="Subtle Emphasis"/>
    <w:basedOn w:val="Policepardfaut"/>
    <w:uiPriority w:val="19"/>
    <w:qFormat/>
    <w:rsid w:val="009F7F6D"/>
    <w:rPr>
      <w:i/>
      <w:iCs/>
      <w:color w:val="80808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F7F6D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9F7F6D"/>
    <w:rPr>
      <w:rFonts w:ascii="Cambria" w:eastAsia="Times New Roman" w:hAnsi="Cambria" w:cs="Times New Roman"/>
      <w:sz w:val="24"/>
      <w:szCs w:val="24"/>
    </w:rPr>
  </w:style>
  <w:style w:type="paragraph" w:styleId="Titre">
    <w:name w:val="Title"/>
    <w:basedOn w:val="Normal"/>
    <w:next w:val="Normal"/>
    <w:link w:val="TitreCar"/>
    <w:uiPriority w:val="10"/>
    <w:qFormat/>
    <w:rsid w:val="009F7F6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9F7F6D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re4Car">
    <w:name w:val="Titre 4 Car"/>
    <w:basedOn w:val="Policepardfaut"/>
    <w:link w:val="Titre4"/>
    <w:uiPriority w:val="9"/>
    <w:rsid w:val="009F7F6D"/>
    <w:rPr>
      <w:rFonts w:eastAsia="Times New Roman"/>
      <w:b/>
      <w:bCs/>
      <w:sz w:val="28"/>
      <w:szCs w:val="28"/>
    </w:rPr>
  </w:style>
  <w:style w:type="character" w:styleId="Rfrenceple">
    <w:name w:val="Subtle Reference"/>
    <w:basedOn w:val="Policepardfaut"/>
    <w:uiPriority w:val="31"/>
    <w:qFormat/>
    <w:rsid w:val="009F7F6D"/>
    <w:rPr>
      <w:smallCaps/>
      <w:color w:val="C0504D"/>
      <w:u w:val="single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F7F6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F7F6D"/>
    <w:rPr>
      <w:rFonts w:ascii="Tahoma" w:eastAsia="Lucida Sans Unicode" w:hAnsi="Tahoma"/>
      <w:b/>
      <w:bCs/>
      <w:i/>
      <w:iCs/>
      <w:color w:val="4F81B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777EC"/>
    <w:pPr>
      <w:spacing w:before="0" w:after="0"/>
    </w:pPr>
    <w:rPr>
      <w:rFonts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77EC"/>
    <w:rPr>
      <w:rFonts w:ascii="Tahoma" w:eastAsia="Lucida Sans Unicode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55395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55395"/>
    <w:rPr>
      <w:rFonts w:ascii="Tahoma" w:eastAsia="Lucida Sans Unicode" w:hAnsi="Tahoma"/>
    </w:rPr>
  </w:style>
  <w:style w:type="character" w:styleId="Appelnotedebasdep">
    <w:name w:val="footnote reference"/>
    <w:basedOn w:val="Policepardfaut"/>
    <w:uiPriority w:val="99"/>
    <w:semiHidden/>
    <w:unhideWhenUsed/>
    <w:rsid w:val="00C55395"/>
    <w:rPr>
      <w:vertAlign w:val="superscript"/>
    </w:rPr>
  </w:style>
  <w:style w:type="character" w:customStyle="1" w:styleId="Titre5Car">
    <w:name w:val="Titre 5 Car"/>
    <w:basedOn w:val="Policepardfaut"/>
    <w:link w:val="Titre5"/>
    <w:uiPriority w:val="9"/>
    <w:semiHidden/>
    <w:rsid w:val="005C72B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5C72B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5C72BF"/>
    <w:rPr>
      <w:rFonts w:ascii="Calibri" w:eastAsia="Times New Roman" w:hAnsi="Calibri" w:cs="Times New Roman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5C72B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5C72BF"/>
    <w:rPr>
      <w:rFonts w:ascii="Cambria" w:eastAsia="Times New Roman" w:hAnsi="Cambria" w:cs="Times New Roman"/>
      <w:sz w:val="22"/>
      <w:szCs w:val="22"/>
    </w:rPr>
  </w:style>
  <w:style w:type="character" w:customStyle="1" w:styleId="SansinterligneCar">
    <w:name w:val="Sans interligne Car"/>
    <w:basedOn w:val="Policepardfaut"/>
    <w:link w:val="Sansinterligne"/>
    <w:uiPriority w:val="1"/>
    <w:rsid w:val="00BB725B"/>
    <w:rPr>
      <w:rFonts w:ascii="Tahoma" w:eastAsia="Lucida Sans Unicode" w:hAnsi="Tahoma"/>
      <w:lang w:val="fr-FR" w:eastAsia="fr-FR" w:bidi="ar-SA"/>
    </w:rPr>
  </w:style>
  <w:style w:type="character" w:styleId="Marquedecommentaire">
    <w:name w:val="annotation reference"/>
    <w:basedOn w:val="Policepardfaut"/>
    <w:uiPriority w:val="99"/>
    <w:semiHidden/>
    <w:unhideWhenUsed/>
    <w:rsid w:val="00071B9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71B97"/>
  </w:style>
  <w:style w:type="character" w:customStyle="1" w:styleId="CommentaireCar">
    <w:name w:val="Commentaire Car"/>
    <w:basedOn w:val="Policepardfaut"/>
    <w:link w:val="Commentaire"/>
    <w:uiPriority w:val="99"/>
    <w:semiHidden/>
    <w:rsid w:val="00071B97"/>
    <w:rPr>
      <w:rFonts w:ascii="Tahoma" w:eastAsia="Lucida Sans Unicode" w:hAnsi="Tahom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71B9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71B97"/>
    <w:rPr>
      <w:rFonts w:ascii="Tahoma" w:eastAsia="Lucida Sans Unicode" w:hAnsi="Tahoma"/>
      <w:b/>
      <w:bCs/>
    </w:rPr>
  </w:style>
  <w:style w:type="character" w:customStyle="1" w:styleId="datenews">
    <w:name w:val="datenews"/>
    <w:basedOn w:val="Policepardfaut"/>
    <w:rsid w:val="0049234E"/>
  </w:style>
  <w:style w:type="character" w:customStyle="1" w:styleId="corps">
    <w:name w:val="corps"/>
    <w:basedOn w:val="Policepardfaut"/>
    <w:rsid w:val="0049234E"/>
  </w:style>
  <w:style w:type="character" w:customStyle="1" w:styleId="articleseparator">
    <w:name w:val="article_separator"/>
    <w:basedOn w:val="Policepardfaut"/>
    <w:rsid w:val="0049234E"/>
  </w:style>
  <w:style w:type="paragraph" w:styleId="PrformatHTML">
    <w:name w:val="HTML Preformatted"/>
    <w:basedOn w:val="Normal"/>
    <w:link w:val="PrformatHTMLCar"/>
    <w:uiPriority w:val="99"/>
    <w:semiHidden/>
    <w:unhideWhenUsed/>
    <w:rsid w:val="00070B03"/>
    <w:pPr>
      <w:widowControl/>
      <w:tabs>
        <w:tab w:val="clear" w:pos="851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before="0" w:after="0"/>
      <w:jc w:val="left"/>
    </w:pPr>
    <w:rPr>
      <w:rFonts w:ascii="Courier New" w:eastAsia="Times New Roman" w:hAnsi="Courier New" w:cs="Courier New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070B03"/>
    <w:rPr>
      <w:rFonts w:ascii="Courier New" w:eastAsia="Times New Roman" w:hAnsi="Courier New" w:cs="Courier New"/>
    </w:rPr>
  </w:style>
  <w:style w:type="table" w:styleId="Grilledutableau">
    <w:name w:val="Table Grid"/>
    <w:basedOn w:val="TableauNormal"/>
    <w:uiPriority w:val="59"/>
    <w:rsid w:val="003065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F67BF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lca.asso.fr/serv_dla.php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glca.asso.fr/serv_dla.php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ylvain\Mes%20documents\AGLCA\Outils\Mod&#232;les%20de%20documents\Diagnostic%20accompagnement%20ok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C81C6B8EBA5437487819E86B96F1B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8B16E3-2970-4208-9736-DC7A62DB1BD3}"/>
      </w:docPartPr>
      <w:docPartBody>
        <w:p w:rsidR="00427A55" w:rsidRDefault="00E77E41" w:rsidP="00E77E41">
          <w:pPr>
            <w:pStyle w:val="8C81C6B8EBA5437487819E86B96F1B54"/>
          </w:pPr>
          <w:r w:rsidRPr="00A57384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0792235BA2B4EB1885F9AE0F744FE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242B69-D2D4-4DD2-B7E4-29B81BFCC368}"/>
      </w:docPartPr>
      <w:docPartBody>
        <w:p w:rsidR="00427A55" w:rsidRDefault="003A4248" w:rsidP="003A4248">
          <w:pPr>
            <w:pStyle w:val="F0792235BA2B4EB1885F9AE0F744FEB22"/>
          </w:pPr>
          <w:r w:rsidRPr="00BF455F">
            <w:rPr>
              <w:rStyle w:val="Textedelespacerserv"/>
              <w:b/>
            </w:rPr>
            <w:t>Secteur d’activités…</w:t>
          </w:r>
        </w:p>
      </w:docPartBody>
    </w:docPart>
    <w:docPart>
      <w:docPartPr>
        <w:name w:val="06EB1951E4C14DBC88293BDFAB2914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A660D9-847A-4773-9BD7-883DFD757203}"/>
      </w:docPartPr>
      <w:docPartBody>
        <w:p w:rsidR="003A4248" w:rsidRDefault="00CF620D" w:rsidP="00CF620D">
          <w:pPr>
            <w:pStyle w:val="06EB1951E4C14DBC88293BDFAB2914BB"/>
          </w:pPr>
          <w:r w:rsidRPr="00A57384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7BDBC5BC2E342499555A423E0F42D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D8115B-3AD5-422C-A198-D50D14CAF7DA}"/>
      </w:docPartPr>
      <w:docPartBody>
        <w:p w:rsidR="003A4248" w:rsidRDefault="003A4248" w:rsidP="003A4248">
          <w:pPr>
            <w:pStyle w:val="37BDBC5BC2E342499555A423E0F42DF52"/>
          </w:pPr>
          <w:r w:rsidRPr="00BF455F">
            <w:rPr>
              <w:rStyle w:val="Textedelespacerserv"/>
              <w:rFonts w:ascii="Quicksand Light" w:hAnsi="Quicksand Light"/>
              <w:b/>
            </w:rPr>
            <w:t>Forme juridique…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Quicksand">
    <w:panose1 w:val="02070303000000060000"/>
    <w:charset w:val="00"/>
    <w:family w:val="roman"/>
    <w:notTrueType/>
    <w:pitch w:val="variable"/>
    <w:sig w:usb0="A00000AF" w:usb1="00000008" w:usb2="00000000" w:usb3="00000000" w:csb0="00000111" w:csb1="00000000"/>
  </w:font>
  <w:font w:name="Quicksand Light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E41"/>
    <w:rsid w:val="003A4248"/>
    <w:rsid w:val="00427A55"/>
    <w:rsid w:val="00CF620D"/>
    <w:rsid w:val="00E7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A4248"/>
    <w:rPr>
      <w:color w:val="808080"/>
    </w:rPr>
  </w:style>
  <w:style w:type="paragraph" w:customStyle="1" w:styleId="8C81C6B8EBA5437487819E86B96F1B54">
    <w:name w:val="8C81C6B8EBA5437487819E86B96F1B54"/>
    <w:rsid w:val="00E77E41"/>
  </w:style>
  <w:style w:type="paragraph" w:customStyle="1" w:styleId="F0792235BA2B4EB1885F9AE0F744FEB2">
    <w:name w:val="F0792235BA2B4EB1885F9AE0F744FEB2"/>
    <w:rsid w:val="00E77E41"/>
  </w:style>
  <w:style w:type="paragraph" w:customStyle="1" w:styleId="06EB1951E4C14DBC88293BDFAB2914BB">
    <w:name w:val="06EB1951E4C14DBC88293BDFAB2914BB"/>
    <w:rsid w:val="00CF620D"/>
  </w:style>
  <w:style w:type="paragraph" w:customStyle="1" w:styleId="37BDBC5BC2E342499555A423E0F42DF5">
    <w:name w:val="37BDBC5BC2E342499555A423E0F42DF5"/>
    <w:rsid w:val="00CF620D"/>
  </w:style>
  <w:style w:type="paragraph" w:customStyle="1" w:styleId="37BDBC5BC2E342499555A423E0F42DF51">
    <w:name w:val="37BDBC5BC2E342499555A423E0F42DF51"/>
    <w:rsid w:val="003A4248"/>
    <w:pPr>
      <w:widowControl w:val="0"/>
      <w:tabs>
        <w:tab w:val="left" w:pos="851"/>
      </w:tabs>
      <w:suppressAutoHyphens/>
      <w:spacing w:before="57" w:after="57" w:line="240" w:lineRule="auto"/>
      <w:jc w:val="both"/>
    </w:pPr>
    <w:rPr>
      <w:rFonts w:ascii="Tahoma" w:eastAsia="Lucida Sans Unicode" w:hAnsi="Tahoma" w:cs="Times New Roman"/>
      <w:sz w:val="20"/>
      <w:szCs w:val="20"/>
    </w:rPr>
  </w:style>
  <w:style w:type="paragraph" w:customStyle="1" w:styleId="F0792235BA2B4EB1885F9AE0F744FEB21">
    <w:name w:val="F0792235BA2B4EB1885F9AE0F744FEB21"/>
    <w:rsid w:val="003A4248"/>
    <w:pPr>
      <w:widowControl w:val="0"/>
      <w:tabs>
        <w:tab w:val="left" w:pos="851"/>
      </w:tabs>
      <w:suppressAutoHyphens/>
      <w:spacing w:before="57" w:after="57" w:line="240" w:lineRule="auto"/>
      <w:jc w:val="both"/>
    </w:pPr>
    <w:rPr>
      <w:rFonts w:ascii="Tahoma" w:eastAsia="Lucida Sans Unicode" w:hAnsi="Tahoma" w:cs="Times New Roman"/>
      <w:sz w:val="20"/>
      <w:szCs w:val="20"/>
    </w:rPr>
  </w:style>
  <w:style w:type="paragraph" w:customStyle="1" w:styleId="37BDBC5BC2E342499555A423E0F42DF52">
    <w:name w:val="37BDBC5BC2E342499555A423E0F42DF52"/>
    <w:rsid w:val="003A4248"/>
    <w:pPr>
      <w:widowControl w:val="0"/>
      <w:tabs>
        <w:tab w:val="left" w:pos="851"/>
      </w:tabs>
      <w:suppressAutoHyphens/>
      <w:spacing w:before="57" w:after="57" w:line="240" w:lineRule="auto"/>
      <w:jc w:val="both"/>
    </w:pPr>
    <w:rPr>
      <w:rFonts w:ascii="Tahoma" w:eastAsia="Lucida Sans Unicode" w:hAnsi="Tahoma" w:cs="Times New Roman"/>
      <w:sz w:val="20"/>
      <w:szCs w:val="20"/>
    </w:rPr>
  </w:style>
  <w:style w:type="paragraph" w:customStyle="1" w:styleId="F0792235BA2B4EB1885F9AE0F744FEB22">
    <w:name w:val="F0792235BA2B4EB1885F9AE0F744FEB22"/>
    <w:rsid w:val="003A4248"/>
    <w:pPr>
      <w:widowControl w:val="0"/>
      <w:tabs>
        <w:tab w:val="left" w:pos="851"/>
      </w:tabs>
      <w:suppressAutoHyphens/>
      <w:spacing w:before="57" w:after="57" w:line="240" w:lineRule="auto"/>
      <w:jc w:val="both"/>
    </w:pPr>
    <w:rPr>
      <w:rFonts w:ascii="Tahoma" w:eastAsia="Lucida Sans Unicode" w:hAnsi="Tahoma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91A5D-6F17-46CA-87E3-F826C9412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Diagnostic accompagnement ok</Template>
  <TotalTime>103</TotalTime>
  <Pages>2</Pages>
  <Words>409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Delphine BERNARD</dc:creator>
  <cp:lastModifiedBy>Emmanuel Hyvernat</cp:lastModifiedBy>
  <cp:revision>22</cp:revision>
  <cp:lastPrinted>2024-04-29T14:17:00Z</cp:lastPrinted>
  <dcterms:created xsi:type="dcterms:W3CDTF">2024-04-29T12:20:00Z</dcterms:created>
  <dcterms:modified xsi:type="dcterms:W3CDTF">2024-05-07T09:16:00Z</dcterms:modified>
</cp:coreProperties>
</file>